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34"/>
        <w:gridCol w:w="23"/>
        <w:gridCol w:w="137"/>
        <w:gridCol w:w="160"/>
        <w:gridCol w:w="456"/>
        <w:gridCol w:w="486"/>
        <w:gridCol w:w="416"/>
        <w:gridCol w:w="261"/>
        <w:gridCol w:w="230"/>
        <w:gridCol w:w="578"/>
        <w:gridCol w:w="354"/>
        <w:gridCol w:w="99"/>
        <w:gridCol w:w="646"/>
        <w:gridCol w:w="99"/>
        <w:gridCol w:w="348"/>
      </w:tblGrid>
      <w:tr w:rsidR="00FC7E6A" w:rsidRPr="00D3014A" w:rsidTr="004D6BA6">
        <w:trPr>
          <w:cantSplit/>
          <w:trHeight w:hRule="exact" w:val="152"/>
          <w:jc w:val="right"/>
        </w:trPr>
        <w:tc>
          <w:tcPr>
            <w:tcW w:w="615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  <w:r w:rsidRPr="00AC0D20">
              <w:rPr>
                <w:rFonts w:ascii="Calibri" w:hAnsi="Calibri" w:cs="Calibri"/>
                <w:sz w:val="18"/>
              </w:rPr>
              <w:t xml:space="preserve">     Sygnatura  sprawozdania (wypełnia MPiPS)</w:t>
            </w: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93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FC7E6A" w:rsidRPr="00D3014A" w:rsidTr="004D6BA6">
        <w:trPr>
          <w:cantSplit/>
          <w:trHeight w:hRule="exact" w:val="383"/>
          <w:jc w:val="right"/>
        </w:trPr>
        <w:tc>
          <w:tcPr>
            <w:tcW w:w="6156" w:type="dxa"/>
            <w:gridSpan w:val="8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6A6A6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2941" w:type="dxa"/>
            <w:gridSpan w:val="8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0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2" w:space="0" w:color="A6A6A6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0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FC7E6A" w:rsidRPr="00D3014A" w:rsidTr="004D6BA6">
        <w:trPr>
          <w:cantSplit/>
          <w:trHeight w:hRule="exact" w:val="90"/>
          <w:jc w:val="right"/>
        </w:trPr>
        <w:tc>
          <w:tcPr>
            <w:tcW w:w="6156" w:type="dxa"/>
            <w:gridSpan w:val="8"/>
            <w:vMerge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16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578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A6A6A6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5" w:color="auto" w:fill="FFFFFF"/>
          </w:tcPr>
          <w:p w:rsidR="00FC7E6A" w:rsidRPr="00D3014A" w:rsidRDefault="00FC7E6A" w:rsidP="004D6BA6">
            <w:pPr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FC7E6A" w:rsidRPr="00D3014A" w:rsidTr="004D6BA6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C7E6A" w:rsidRPr="00D3014A" w:rsidRDefault="00FC7E6A" w:rsidP="004D6BA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FC7E6A" w:rsidRDefault="00FC7E6A" w:rsidP="004D6B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D3014A">
              <w:rPr>
                <w:rFonts w:cs="Calibri"/>
                <w:b/>
                <w:bCs/>
                <w:sz w:val="24"/>
              </w:rPr>
              <w:t xml:space="preserve">Ministerstwo Pracy </w:t>
            </w:r>
          </w:p>
          <w:p w:rsidR="00FC7E6A" w:rsidRPr="00D3014A" w:rsidRDefault="00FC7E6A" w:rsidP="004D6B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D3014A">
              <w:rPr>
                <w:rFonts w:cs="Calibri"/>
                <w:b/>
                <w:bCs/>
                <w:sz w:val="24"/>
              </w:rPr>
              <w:t>i Polityki Społecznej</w:t>
            </w:r>
          </w:p>
        </w:tc>
        <w:tc>
          <w:tcPr>
            <w:tcW w:w="8107" w:type="dxa"/>
            <w:gridSpan w:val="20"/>
            <w:tcBorders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FC7E6A" w:rsidRPr="001520C2" w:rsidRDefault="00FC7E6A" w:rsidP="004D6BA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FC7E6A" w:rsidRPr="00AC0D20" w:rsidRDefault="00FC7E6A" w:rsidP="004D6BA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Roczne s</w:t>
            </w:r>
            <w:r w:rsidRPr="00AC0D20">
              <w:rPr>
                <w:rFonts w:ascii="Calibri" w:hAnsi="Calibri" w:cs="Calibri"/>
                <w:sz w:val="30"/>
              </w:rPr>
              <w:t xml:space="preserve">prawozdanie merytoryczne z działalności </w:t>
            </w:r>
          </w:p>
          <w:p w:rsidR="00FC7E6A" w:rsidRPr="00AC0D20" w:rsidRDefault="00FC7E6A" w:rsidP="004D6BA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AC0D20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FC7E6A" w:rsidRPr="00D3014A" w:rsidTr="004D6BA6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left w:val="single" w:sz="12" w:space="0" w:color="auto"/>
            </w:tcBorders>
          </w:tcPr>
          <w:p w:rsidR="00FC7E6A" w:rsidRPr="00167D53" w:rsidRDefault="00FC7E6A" w:rsidP="004D6BA6">
            <w:pPr>
              <w:pStyle w:val="BodyText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8107" w:type="dxa"/>
            <w:gridSpan w:val="20"/>
            <w:tcBorders>
              <w:top w:val="nil"/>
              <w:right w:val="single" w:sz="12" w:space="0" w:color="auto"/>
            </w:tcBorders>
            <w:shd w:val="pct15" w:color="auto" w:fill="FFFFFF"/>
            <w:vAlign w:val="center"/>
          </w:tcPr>
          <w:p w:rsidR="00FC7E6A" w:rsidRDefault="00FC7E6A" w:rsidP="004D6BA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140.95pt;margin-top:9.35pt;width:116.45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H7h1X4sAgAAUQQAAA4AAAAAAAAAAAAAAAAALgIAAGRy&#10;cy9lMm9Eb2MueG1sUEsBAi0AFAAGAAgAAAAhACl8K7TfAAAACQEAAA8AAAAAAAAAAAAAAAAAhgQA&#10;AGRycy9kb3ducmV2LnhtbFBLBQYAAAAABAAEAPMAAACSBQAAAAA=&#10;">
                  <v:textbox>
                    <w:txbxContent>
                      <w:p w:rsidR="00FC7E6A" w:rsidRDefault="00FC7E6A" w:rsidP="00686798">
                        <w:r>
                          <w:rPr>
                            <w:b/>
                            <w:bCs/>
                          </w:rPr>
                          <w:t>za rok 2014</w:t>
                        </w:r>
                      </w:p>
                      <w:p w:rsidR="00FC7E6A" w:rsidRDefault="00FC7E6A" w:rsidP="00686798"/>
                      <w:p w:rsidR="00FC7E6A" w:rsidRDefault="00FC7E6A" w:rsidP="00686798"/>
                      <w:p w:rsidR="00FC7E6A" w:rsidRDefault="00FC7E6A" w:rsidP="00686798"/>
                    </w:txbxContent>
                  </v:textbox>
                </v:shape>
              </w:pict>
            </w:r>
          </w:p>
          <w:p w:rsidR="00FC7E6A" w:rsidRDefault="00FC7E6A" w:rsidP="004D6BA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i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i/>
                <w:sz w:val="18"/>
              </w:rPr>
            </w:pPr>
          </w:p>
          <w:p w:rsidR="00FC7E6A" w:rsidRPr="00D3014A" w:rsidRDefault="00FC7E6A" w:rsidP="004D6BA6">
            <w:pPr>
              <w:pStyle w:val="TYTUWNIOSKU"/>
              <w:tabs>
                <w:tab w:val="left" w:pos="146"/>
              </w:tabs>
              <w:rPr>
                <w:i/>
              </w:rPr>
            </w:pPr>
          </w:p>
        </w:tc>
      </w:tr>
      <w:tr w:rsidR="00FC7E6A" w:rsidRPr="00D3014A" w:rsidTr="004D6BA6">
        <w:trPr>
          <w:cantSplit/>
          <w:trHeight w:hRule="exact" w:val="1989"/>
          <w:jc w:val="right"/>
        </w:trPr>
        <w:tc>
          <w:tcPr>
            <w:tcW w:w="10449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FC7E6A" w:rsidRPr="006907A0" w:rsidRDefault="00FC7E6A" w:rsidP="004D6BA6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6907A0">
              <w:rPr>
                <w:rFonts w:ascii="Calibri" w:hAnsi="Calibri" w:cs="Calibri"/>
                <w:sz w:val="20"/>
              </w:rPr>
              <w:t>Formularz należy wypełnić w języku polskim, drukowanymi literami;</w:t>
            </w:r>
          </w:p>
          <w:p w:rsidR="00FC7E6A" w:rsidRPr="006907A0" w:rsidRDefault="00FC7E6A" w:rsidP="004D6BA6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6907A0">
              <w:rPr>
                <w:rFonts w:ascii="Calibri" w:hAnsi="Calibri" w:cs="Calibri"/>
                <w:sz w:val="20"/>
              </w:rPr>
              <w:t xml:space="preserve">Sprawozdawca wypełnia tylko przeznaczone dla niego </w:t>
            </w:r>
            <w:r w:rsidRPr="005200EC">
              <w:rPr>
                <w:rFonts w:ascii="Calibri" w:hAnsi="Calibri" w:cs="Calibri"/>
                <w:sz w:val="20"/>
              </w:rPr>
              <w:t>białe pola</w:t>
            </w:r>
            <w:r w:rsidRPr="002F5FB0">
              <w:rPr>
                <w:rFonts w:ascii="Calibri" w:hAnsi="Calibri" w:cs="Calibri"/>
                <w:sz w:val="20"/>
              </w:rPr>
              <w:t>;</w:t>
            </w:r>
          </w:p>
          <w:p w:rsidR="00FC7E6A" w:rsidRPr="006907A0" w:rsidRDefault="00FC7E6A" w:rsidP="004D6BA6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6907A0">
              <w:rPr>
                <w:rFonts w:ascii="Calibri" w:hAnsi="Calibri" w:cs="Calibri"/>
                <w:sz w:val="20"/>
              </w:rPr>
              <w:t xml:space="preserve">We wszystkich pytaniach, w których istnieje możliwość wyboru odpowiedzi, należy zaznaczyć właściwe odpowiedzi znakiem </w:t>
            </w:r>
            <w:r w:rsidRPr="006907A0">
              <w:rPr>
                <w:rFonts w:ascii="Calibri" w:hAnsi="Calibri" w:cs="Calibri"/>
                <w:b/>
                <w:sz w:val="20"/>
              </w:rPr>
              <w:t>X</w:t>
            </w:r>
            <w:r w:rsidRPr="006907A0">
              <w:rPr>
                <w:rFonts w:ascii="Calibri" w:hAnsi="Calibri" w:cs="Calibri"/>
                <w:sz w:val="20"/>
              </w:rPr>
              <w:t xml:space="preserve">; </w:t>
            </w:r>
          </w:p>
          <w:p w:rsidR="00FC7E6A" w:rsidRPr="006907A0" w:rsidRDefault="00FC7E6A" w:rsidP="004D6BA6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6907A0">
              <w:rPr>
                <w:rFonts w:ascii="Calibri" w:hAnsi="Calibri" w:cs="Calibri"/>
                <w:sz w:val="20"/>
              </w:rPr>
              <w:t xml:space="preserve">We wszystkich polach, w </w:t>
            </w:r>
            <w:r w:rsidRPr="005200EC">
              <w:rPr>
                <w:rFonts w:ascii="Calibri" w:hAnsi="Calibri" w:cs="Calibri"/>
                <w:sz w:val="20"/>
              </w:rPr>
              <w:t>których nie będą</w:t>
            </w:r>
            <w:r w:rsidRPr="006907A0">
              <w:rPr>
                <w:rFonts w:ascii="Calibri" w:hAnsi="Calibri" w:cs="Calibri"/>
                <w:sz w:val="20"/>
              </w:rPr>
              <w:t xml:space="preserve"> wpisane odpowiednie informacje, należy wstawić </w:t>
            </w:r>
            <w:r w:rsidRPr="005200EC">
              <w:rPr>
                <w:rFonts w:ascii="Calibri" w:hAnsi="Calibri" w:cs="Calibri"/>
                <w:sz w:val="20"/>
              </w:rPr>
              <w:t>pojedynczy znak myślnika</w:t>
            </w:r>
            <w:r>
              <w:rPr>
                <w:rFonts w:ascii="Calibri" w:hAnsi="Calibri" w:cs="Calibri"/>
                <w:b/>
                <w:sz w:val="20"/>
              </w:rPr>
              <w:t xml:space="preserve"> (-</w:t>
            </w:r>
            <w:r w:rsidRPr="006907A0">
              <w:rPr>
                <w:rFonts w:ascii="Calibri" w:hAnsi="Calibri" w:cs="Calibri"/>
                <w:b/>
                <w:sz w:val="20"/>
              </w:rPr>
              <w:t>)</w:t>
            </w:r>
            <w:r w:rsidRPr="006907A0">
              <w:rPr>
                <w:rFonts w:ascii="Calibri" w:hAnsi="Calibri" w:cs="Calibri"/>
                <w:sz w:val="20"/>
              </w:rPr>
              <w:t>;</w:t>
            </w:r>
          </w:p>
          <w:p w:rsidR="00FC7E6A" w:rsidRPr="00AC0D20" w:rsidRDefault="00FC7E6A" w:rsidP="004D6BA6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FC7E6A" w:rsidRPr="00D3014A" w:rsidTr="004D6BA6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6932" w:type="dxa"/>
            <w:gridSpan w:val="12"/>
            <w:tcBorders>
              <w:left w:val="single" w:sz="12" w:space="0" w:color="auto"/>
              <w:bottom w:val="double" w:sz="4" w:space="0" w:color="auto"/>
            </w:tcBorders>
            <w:shd w:val="pct15" w:color="auto" w:fill="FFFFFF"/>
          </w:tcPr>
          <w:p w:rsidR="00FC7E6A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  <w:r w:rsidRPr="00AC0D20">
              <w:rPr>
                <w:rFonts w:ascii="Calibri" w:hAnsi="Calibri" w:cs="Calibri"/>
                <w:sz w:val="18"/>
              </w:rPr>
              <w:t>Miejsce na notatki MPiPS</w:t>
            </w: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3517" w:type="dxa"/>
            <w:gridSpan w:val="10"/>
            <w:tcBorders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FC7E6A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  <w:r w:rsidRPr="00AC0D20">
              <w:rPr>
                <w:rFonts w:ascii="Calibri" w:hAnsi="Calibri" w:cs="Calibri"/>
                <w:sz w:val="18"/>
              </w:rPr>
              <w:t xml:space="preserve">Data wpłynięcia sprawozdania </w:t>
            </w:r>
          </w:p>
          <w:p w:rsidR="00FC7E6A" w:rsidRPr="00F05664" w:rsidRDefault="00FC7E6A" w:rsidP="004D6BA6">
            <w:pPr>
              <w:pStyle w:val="KOMENTARZ"/>
              <w:rPr>
                <w:rFonts w:ascii="Calibri" w:hAnsi="Calibri" w:cs="Calibri"/>
                <w:b w:val="0"/>
                <w:i/>
              </w:rPr>
            </w:pPr>
            <w:r w:rsidRPr="00F05664">
              <w:rPr>
                <w:rFonts w:ascii="Calibri" w:hAnsi="Calibri" w:cs="Calibri"/>
                <w:b w:val="0"/>
                <w:i/>
              </w:rPr>
              <w:t>(wypełnia MPiPS)</w:t>
            </w: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FC7E6A" w:rsidRPr="00D3014A" w:rsidTr="004D6BA6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right w:val="nil"/>
            </w:tcBorders>
            <w:shd w:val="pct15" w:color="auto" w:fill="FFFFFF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5"/>
            <w:tcBorders>
              <w:top w:val="double" w:sz="4" w:space="0" w:color="auto"/>
              <w:left w:val="nil"/>
            </w:tcBorders>
            <w:shd w:val="clear" w:color="auto" w:fill="D9D9D9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70" w:type="dxa"/>
            <w:gridSpan w:val="13"/>
            <w:tcBorders>
              <w:top w:val="double" w:sz="4" w:space="0" w:color="auto"/>
              <w:right w:val="single" w:sz="12" w:space="0" w:color="auto"/>
            </w:tcBorders>
            <w:shd w:val="pct15" w:color="auto" w:fill="FFFFFF"/>
          </w:tcPr>
          <w:p w:rsidR="00FC7E6A" w:rsidRPr="00AC0D20" w:rsidRDefault="00FC7E6A" w:rsidP="004D6BA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9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5A7BC2" w:rsidRDefault="00FC7E6A" w:rsidP="004D6BA6">
            <w:pPr>
              <w:pStyle w:val="RUBRYKA"/>
              <w:jc w:val="left"/>
              <w:rPr>
                <w:b/>
              </w:rPr>
            </w:pPr>
            <w:r>
              <w:rPr>
                <w:b/>
              </w:rPr>
              <w:t>I.</w:t>
            </w:r>
            <w:r w:rsidRPr="005A7BC2">
              <w:rPr>
                <w:b/>
              </w:rPr>
              <w:t>Dane organizacji pożytku publicznego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9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Łódzki Uniwersytet trzeciego Wieku im. Heleny Kretz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Adres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siedziby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70CB9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Kraj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Polska</w:t>
            </w: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7E6A" w:rsidRPr="00B70CB9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Województwo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łódzkie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70CB9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Powiat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   Łódź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Gmina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Łódź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Ulica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Traugutta</w:t>
            </w:r>
          </w:p>
        </w:tc>
        <w:tc>
          <w:tcPr>
            <w:tcW w:w="26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Nr domu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Nr lokalu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412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Miejscowość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Łódź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Kod pocztowy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90-113</w:t>
            </w:r>
          </w:p>
        </w:tc>
        <w:tc>
          <w:tcPr>
            <w:tcW w:w="26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Poczta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Łódź</w:t>
            </w:r>
          </w:p>
        </w:tc>
        <w:tc>
          <w:tcPr>
            <w:tcW w:w="26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Nr telefonu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42 632-11-93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Nr faxu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42 632-11-93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</w:pPr>
            <w:r w:rsidRPr="0066452B">
              <w:rPr>
                <w:rFonts w:ascii="Arial" w:hAnsi="Arial" w:cs="Arial"/>
                <w:color w:val="000000"/>
                <w:sz w:val="18"/>
                <w:szCs w:val="16"/>
                <w:vertAlign w:val="superscript"/>
                <w:lang w:val="de-DE"/>
              </w:rPr>
              <w:t xml:space="preserve">E-mail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  <w:t>lutw@uni.lodz</w:t>
            </w:r>
            <w:r w:rsidRPr="0066452B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de-DE"/>
              </w:rPr>
              <w:t>.pl</w:t>
            </w:r>
          </w:p>
        </w:tc>
        <w:tc>
          <w:tcPr>
            <w:tcW w:w="5227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E6A" w:rsidRPr="0066452B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7A627A"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>Strona www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www.3wiek.uni.lodz.pl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3. Data rejestracji w Krajowym Rejestrze Sądowym</w:t>
            </w:r>
          </w:p>
        </w:tc>
        <w:tc>
          <w:tcPr>
            <w:tcW w:w="635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21.01.2004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. Data uzyskania statusu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organizacji pożytku publicznego</w:t>
            </w:r>
          </w:p>
        </w:tc>
        <w:tc>
          <w:tcPr>
            <w:tcW w:w="635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14.05.2007</w:t>
            </w:r>
          </w:p>
        </w:tc>
      </w:tr>
      <w:tr w:rsidR="00FC7E6A" w:rsidRPr="00D3014A" w:rsidTr="004D6BA6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470798821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. Numer KRS </w:t>
            </w:r>
          </w:p>
        </w:tc>
        <w:tc>
          <w:tcPr>
            <w:tcW w:w="351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0000187020</w:t>
            </w:r>
          </w:p>
        </w:tc>
      </w:tr>
    </w:tbl>
    <w:p w:rsidR="00FC7E6A" w:rsidRDefault="00FC7E6A" w:rsidP="0068679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FC7E6A" w:rsidSect="00946F84">
          <w:headerReference w:type="default" r:id="rId7"/>
          <w:footerReference w:type="default" r:id="rId8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447" w:type="dxa"/>
        <w:jc w:val="right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419"/>
        <w:gridCol w:w="24"/>
        <w:gridCol w:w="25"/>
        <w:gridCol w:w="10"/>
        <w:gridCol w:w="9"/>
        <w:gridCol w:w="84"/>
        <w:gridCol w:w="43"/>
        <w:gridCol w:w="29"/>
        <w:gridCol w:w="14"/>
        <w:gridCol w:w="45"/>
        <w:gridCol w:w="354"/>
        <w:gridCol w:w="15"/>
        <w:gridCol w:w="336"/>
        <w:gridCol w:w="420"/>
        <w:gridCol w:w="1069"/>
        <w:gridCol w:w="868"/>
        <w:gridCol w:w="298"/>
        <w:gridCol w:w="203"/>
        <w:gridCol w:w="64"/>
        <w:gridCol w:w="35"/>
        <w:gridCol w:w="7"/>
        <w:gridCol w:w="53"/>
        <w:gridCol w:w="28"/>
        <w:gridCol w:w="404"/>
        <w:gridCol w:w="370"/>
        <w:gridCol w:w="79"/>
        <w:gridCol w:w="142"/>
        <w:gridCol w:w="512"/>
        <w:gridCol w:w="216"/>
        <w:gridCol w:w="49"/>
        <w:gridCol w:w="8"/>
        <w:gridCol w:w="53"/>
        <w:gridCol w:w="458"/>
        <w:gridCol w:w="70"/>
        <w:gridCol w:w="17"/>
        <w:gridCol w:w="236"/>
        <w:gridCol w:w="46"/>
        <w:gridCol w:w="66"/>
        <w:gridCol w:w="26"/>
        <w:gridCol w:w="56"/>
        <w:gridCol w:w="250"/>
        <w:gridCol w:w="6"/>
        <w:gridCol w:w="94"/>
        <w:gridCol w:w="110"/>
        <w:gridCol w:w="272"/>
        <w:gridCol w:w="195"/>
        <w:gridCol w:w="14"/>
        <w:gridCol w:w="71"/>
        <w:gridCol w:w="25"/>
        <w:gridCol w:w="46"/>
        <w:gridCol w:w="236"/>
        <w:gridCol w:w="16"/>
        <w:gridCol w:w="146"/>
        <w:gridCol w:w="14"/>
        <w:gridCol w:w="188"/>
        <w:gridCol w:w="11"/>
        <w:gridCol w:w="1493"/>
      </w:tblGrid>
      <w:tr w:rsidR="00FC7E6A" w:rsidRPr="00D3014A" w:rsidTr="004D6BA6">
        <w:trPr>
          <w:cantSplit/>
          <w:trHeight w:val="437"/>
          <w:jc w:val="right"/>
        </w:trPr>
        <w:tc>
          <w:tcPr>
            <w:tcW w:w="4265" w:type="dxa"/>
            <w:gridSpan w:val="18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. Skład organu zarządzającego organizacji</w:t>
            </w:r>
          </w:p>
          <w:p w:rsidR="00FC7E6A" w:rsidRPr="00F05664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wpisać imiona, nazwiska oraz informacje o funkcji pełnionej przez poszczególnych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członków organu zarządzającego)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Alicja Korytkowska – Prezes Zarządu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37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C6635A" w:rsidRDefault="00FC7E6A" w:rsidP="004D6BA6">
            <w:pPr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Renata Cocyk</w:t>
            </w:r>
            <w:r w:rsidRPr="00C6635A">
              <w:rPr>
                <w:rFonts w:ascii="Arial Narrow" w:hAnsi="Arial Narrow"/>
                <w:bCs/>
              </w:rPr>
              <w:t xml:space="preserve"> – Wiceprezes Zarządu ŁUTW </w:t>
            </w:r>
          </w:p>
          <w:p w:rsidR="00FC7E6A" w:rsidRPr="00C6635A" w:rsidRDefault="00FC7E6A" w:rsidP="004D6BA6">
            <w:pPr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Ewa Dziwisz</w:t>
            </w:r>
            <w:r w:rsidRPr="00C6635A">
              <w:rPr>
                <w:rFonts w:ascii="Arial Narrow" w:hAnsi="Arial Narrow"/>
                <w:bCs/>
              </w:rPr>
              <w:t xml:space="preserve"> – Wiceprezes Zarządu ŁUTW</w:t>
            </w:r>
          </w:p>
        </w:tc>
      </w:tr>
      <w:tr w:rsidR="00FC7E6A" w:rsidRPr="00D3014A" w:rsidTr="004D6BA6">
        <w:trPr>
          <w:cantSplit/>
          <w:trHeight w:val="437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C6635A" w:rsidRDefault="00FC7E6A" w:rsidP="004D6BA6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Krystyna Belka</w:t>
            </w:r>
            <w:r w:rsidRPr="00C6635A">
              <w:rPr>
                <w:rFonts w:ascii="Arial Narrow" w:hAnsi="Arial Narrow"/>
                <w:bCs/>
              </w:rPr>
              <w:t xml:space="preserve"> – Skarbnik</w:t>
            </w:r>
          </w:p>
          <w:p w:rsidR="00FC7E6A" w:rsidRPr="00C6635A" w:rsidRDefault="00FC7E6A" w:rsidP="004D6BA6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 w:rsidRPr="00C6635A">
              <w:rPr>
                <w:rFonts w:ascii="Arial Narrow" w:hAnsi="Arial Narrow"/>
                <w:bCs/>
              </w:rPr>
              <w:t>Zofia Fiedorowicz – Sekretarz</w:t>
            </w:r>
          </w:p>
        </w:tc>
      </w:tr>
      <w:tr w:rsidR="00FC7E6A" w:rsidRPr="00D3014A" w:rsidTr="004D6BA6">
        <w:trPr>
          <w:cantSplit/>
          <w:trHeight w:val="437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C077BD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Maria Sondej – Członek Zarządu</w:t>
            </w:r>
          </w:p>
          <w:p w:rsidR="00FC7E6A" w:rsidRPr="00C6635A" w:rsidRDefault="00FC7E6A" w:rsidP="00C077BD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Jadwiga Weigt</w:t>
            </w:r>
            <w:r w:rsidRPr="00C6635A">
              <w:rPr>
                <w:rFonts w:ascii="Arial Narrow" w:hAnsi="Arial Narrow"/>
                <w:bCs/>
              </w:rPr>
              <w:t xml:space="preserve"> – Członek Zarządu</w:t>
            </w:r>
          </w:p>
          <w:p w:rsidR="00FC7E6A" w:rsidRPr="00C6635A" w:rsidRDefault="00FC7E6A" w:rsidP="004D6BA6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Barbara Gorzelańczyk</w:t>
            </w:r>
            <w:r w:rsidRPr="00C6635A">
              <w:rPr>
                <w:rFonts w:ascii="Arial Narrow" w:hAnsi="Arial Narrow"/>
                <w:bCs/>
              </w:rPr>
              <w:t xml:space="preserve"> – Członek Zarządu</w:t>
            </w:r>
          </w:p>
          <w:p w:rsidR="00FC7E6A" w:rsidRPr="00C6635A" w:rsidRDefault="00FC7E6A" w:rsidP="004D6BA6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Irena Kujawska</w:t>
            </w:r>
            <w:r w:rsidRPr="00C6635A">
              <w:rPr>
                <w:rFonts w:ascii="Arial Narrow" w:hAnsi="Arial Narrow"/>
                <w:bCs/>
              </w:rPr>
              <w:t xml:space="preserve"> – Członek Zarządu</w:t>
            </w:r>
          </w:p>
          <w:p w:rsidR="00FC7E6A" w:rsidRDefault="00FC7E6A" w:rsidP="00C077BD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Jadwiga Rosołek </w:t>
            </w:r>
            <w:r w:rsidRPr="00C6635A">
              <w:rPr>
                <w:rFonts w:ascii="Arial Narrow" w:hAnsi="Arial Narrow"/>
                <w:bCs/>
              </w:rPr>
              <w:t xml:space="preserve"> – Członek Zarządu</w:t>
            </w:r>
          </w:p>
          <w:p w:rsidR="00FC7E6A" w:rsidRPr="00C077BD" w:rsidRDefault="00FC7E6A" w:rsidP="00C077BD">
            <w:pPr>
              <w:spacing w:line="240" w:lineRule="auto"/>
              <w:ind w:left="36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Danuta Zawilska</w:t>
            </w:r>
            <w:r w:rsidRPr="00C6635A">
              <w:rPr>
                <w:rFonts w:ascii="Arial Narrow" w:hAnsi="Arial Narrow"/>
                <w:bCs/>
              </w:rPr>
              <w:t xml:space="preserve"> – Członek Zarządu</w:t>
            </w:r>
          </w:p>
        </w:tc>
      </w:tr>
      <w:tr w:rsidR="00FC7E6A" w:rsidRPr="00D3014A" w:rsidTr="004D6BA6">
        <w:trPr>
          <w:cantSplit/>
          <w:trHeight w:val="413"/>
          <w:jc w:val="right"/>
        </w:trPr>
        <w:tc>
          <w:tcPr>
            <w:tcW w:w="4265" w:type="dxa"/>
            <w:gridSpan w:val="18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. Skład organu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kontroli lub 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nadzoru organizacji</w:t>
            </w: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wpisać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imiona, nazwiska oraz informacje o funkcji pełnionej przez poszczególnych członków organu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kontroli lub nadzoru)</w:t>
            </w: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167D53" w:rsidRDefault="00FC7E6A" w:rsidP="004D6BA6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Barbara Świątek</w:t>
            </w:r>
            <w:r w:rsidRPr="00167D53">
              <w:rPr>
                <w:rFonts w:cs="Arial"/>
                <w:szCs w:val="18"/>
              </w:rPr>
              <w:t xml:space="preserve"> – przewodnicząca Komisji Rewizyjnej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13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167D53" w:rsidRDefault="00FC7E6A" w:rsidP="004D6BA6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Danuta Czajka - członek</w:t>
            </w:r>
            <w:r w:rsidRPr="00167D53">
              <w:rPr>
                <w:rFonts w:cs="Arial"/>
                <w:szCs w:val="18"/>
              </w:rPr>
              <w:t xml:space="preserve"> Komisji Rewizyjnej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13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167D53" w:rsidRDefault="00FC7E6A" w:rsidP="00C077BD">
            <w:pPr>
              <w:pStyle w:val="BodyText"/>
              <w:rPr>
                <w:rFonts w:cs="Arial"/>
                <w:szCs w:val="18"/>
              </w:rPr>
            </w:pPr>
            <w:r w:rsidRPr="00167D53">
              <w:rPr>
                <w:rFonts w:cs="Arial"/>
                <w:szCs w:val="18"/>
              </w:rPr>
              <w:t>Maria Zaborowska - członek Komisji Rewizyjnej</w:t>
            </w:r>
          </w:p>
          <w:p w:rsidR="00FC7E6A" w:rsidRPr="00167D53" w:rsidRDefault="00FC7E6A" w:rsidP="00C077BD">
            <w:pPr>
              <w:pStyle w:val="BodyText"/>
              <w:rPr>
                <w:rFonts w:cs="Arial"/>
                <w:szCs w:val="18"/>
              </w:rPr>
            </w:pPr>
            <w:r w:rsidRPr="00167D53">
              <w:rPr>
                <w:rFonts w:cs="Arial"/>
                <w:szCs w:val="18"/>
              </w:rPr>
              <w:t>Marta Blimel- członek Komisji Rewizyjnej</w:t>
            </w:r>
          </w:p>
          <w:p w:rsidR="00FC7E6A" w:rsidRPr="00167D53" w:rsidRDefault="00FC7E6A" w:rsidP="00C077BD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Elżbieta Petera</w:t>
            </w:r>
            <w:r w:rsidRPr="00167D53">
              <w:rPr>
                <w:rFonts w:cs="Arial"/>
                <w:szCs w:val="18"/>
              </w:rPr>
              <w:t xml:space="preserve"> - członek Komisji Rewizyjnej</w:t>
            </w:r>
          </w:p>
        </w:tc>
      </w:tr>
      <w:tr w:rsidR="00FC7E6A" w:rsidRPr="00D3014A" w:rsidTr="004D6BA6">
        <w:trPr>
          <w:cantSplit/>
          <w:trHeight w:val="413"/>
          <w:jc w:val="right"/>
        </w:trPr>
        <w:tc>
          <w:tcPr>
            <w:tcW w:w="426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998"/>
          <w:jc w:val="right"/>
        </w:trPr>
        <w:tc>
          <w:tcPr>
            <w:tcW w:w="4265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. Cele statutowe organizacji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>Należy opisać cele na podstawie statutu organizacji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7E6A" w:rsidRPr="00C077BD" w:rsidRDefault="00FC7E6A" w:rsidP="004D6BA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77BD">
              <w:rPr>
                <w:rFonts w:ascii="Arial Narrow" w:hAnsi="Arial Narrow"/>
              </w:rPr>
              <w:t>Prowadzenie edukacji  z różnych dziedzin  nauk,  a w szczególności  z zakresu medycyny i profilaktyki zdrowia, nauk humanistycznych , kultury i sztuki  a także nauk społecznych, ekonomicznych i technicznych,</w:t>
            </w:r>
          </w:p>
        </w:tc>
      </w:tr>
      <w:tr w:rsidR="00FC7E6A" w:rsidRPr="00D3014A" w:rsidTr="004D6BA6">
        <w:trPr>
          <w:cantSplit/>
          <w:trHeight w:val="6920"/>
          <w:jc w:val="right"/>
        </w:trPr>
        <w:tc>
          <w:tcPr>
            <w:tcW w:w="4265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. Sposób realizacji celów statutowych organizacji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>Należy opisać sposób realizacji celów statutowych organizacji na podstawie statutu organizacji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)                        </w:t>
            </w:r>
          </w:p>
        </w:tc>
        <w:tc>
          <w:tcPr>
            <w:tcW w:w="618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7E6A" w:rsidRPr="00C077BD" w:rsidRDefault="00FC7E6A" w:rsidP="004D6BA6">
            <w:pPr>
              <w:ind w:left="36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Aktywizowanie  osób</w:t>
            </w:r>
            <w:r w:rsidRPr="00C077BD">
              <w:rPr>
                <w:rFonts w:ascii="Arial Narrow" w:hAnsi="Arial Narrow"/>
                <w:b/>
              </w:rPr>
              <w:t xml:space="preserve"> </w:t>
            </w:r>
            <w:r w:rsidRPr="00C077BD">
              <w:rPr>
                <w:rFonts w:ascii="Arial Narrow" w:hAnsi="Arial Narrow"/>
              </w:rPr>
              <w:t xml:space="preserve">starszych poprzez </w:t>
            </w:r>
          </w:p>
          <w:p w:rsidR="00FC7E6A" w:rsidRPr="00C077BD" w:rsidRDefault="00FC7E6A" w:rsidP="004D6BA6">
            <w:pPr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  <w:b/>
              </w:rPr>
            </w:pPr>
            <w:r w:rsidRPr="00C077BD">
              <w:rPr>
                <w:rFonts w:ascii="Arial Narrow" w:hAnsi="Arial Narrow"/>
              </w:rPr>
              <w:t>uczestnictwo w różnych formach życia społecznego,</w:t>
            </w:r>
          </w:p>
          <w:p w:rsidR="00FC7E6A" w:rsidRPr="00C077BD" w:rsidRDefault="00FC7E6A" w:rsidP="004D6BA6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Upowszechnianie  i popieranie różnych form aktywności intelektualnej, psychicznej i fizycznej  adekwatnych  do wieku, stopnia sprawności i zainteresowań  członków ŁUTW,</w:t>
            </w:r>
          </w:p>
          <w:p w:rsidR="00FC7E6A" w:rsidRPr="00C077BD" w:rsidRDefault="00FC7E6A" w:rsidP="004D6BA6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Inspirowanie  działań na rzecz  środowiska ludzi starszych, osób niepełnosprawnych i chorych oraz osób w innych kategoriach wiekowych,</w:t>
            </w:r>
          </w:p>
          <w:p w:rsidR="00FC7E6A" w:rsidRPr="00C077BD" w:rsidRDefault="00FC7E6A" w:rsidP="004D6BA6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Podejmowanie działań zmierzających do utrzymania, nawiązywania i zacieśniania więzi i kontaktów osobistych szczególnie pomiędzy osobami starszymi i młodym pokoleniem,</w:t>
            </w:r>
          </w:p>
          <w:p w:rsidR="00FC7E6A" w:rsidRPr="00C077BD" w:rsidRDefault="00FC7E6A" w:rsidP="004D6BA6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Organizowanie spotkań ze znanymi osobami zasłużonymi dla miasta, regionu łódzkiego  i  kraju,</w:t>
            </w:r>
          </w:p>
          <w:p w:rsidR="00FC7E6A" w:rsidRPr="003F6223" w:rsidRDefault="00FC7E6A" w:rsidP="004D6BA6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</w:pPr>
            <w:r w:rsidRPr="00C077BD">
              <w:rPr>
                <w:rFonts w:ascii="Arial Narrow" w:hAnsi="Arial Narrow"/>
              </w:rPr>
              <w:t>Upowszechnianie wiedzy o Łodzi i regionie łódzkim</w:t>
            </w:r>
            <w:r>
              <w:t xml:space="preserve">. 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5305" w:type="dxa"/>
            <w:gridSpan w:val="26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. Najważniejsze sfery działalności pożytku publicznego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nie więcej niż trzy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o których mowa w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art. 4 ust.1 us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tawy z dnia 24 kwietnia 2003 r.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 działalności pożytku publicznego i o wolontariacie</w:t>
            </w:r>
            <w:r w:rsidRPr="002E0384">
              <w:rPr>
                <w:rFonts w:ascii="Arial" w:hAnsi="Arial" w:cs="Arial"/>
                <w:i/>
                <w:sz w:val="16"/>
                <w:szCs w:val="16"/>
              </w:rPr>
              <w:t>(Dz.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0384">
              <w:rPr>
                <w:rFonts w:ascii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z 2010 r. Nr 234, poz. 1536)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2" w:type="dxa"/>
            <w:gridSpan w:val="3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C077BD" w:rsidRDefault="00FC7E6A" w:rsidP="004D6BA6">
            <w:pPr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  </w:t>
            </w:r>
            <w:r w:rsidRPr="00C077BD">
              <w:rPr>
                <w:rFonts w:ascii="Arial Narrow" w:hAnsi="Arial Narrow"/>
                <w:sz w:val="24"/>
                <w:szCs w:val="24"/>
              </w:rPr>
              <w:t>działalność na rzecz integracji społecznej osób zagrożonych wykluczeniem społecznym,</w:t>
            </w:r>
          </w:p>
          <w:p w:rsidR="00FC7E6A" w:rsidRPr="00C077BD" w:rsidRDefault="00FC7E6A" w:rsidP="004D6BA6">
            <w:pPr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>2. promocji zdrowia,</w:t>
            </w:r>
          </w:p>
          <w:p w:rsidR="00FC7E6A" w:rsidRPr="00E85C7C" w:rsidRDefault="00FC7E6A" w:rsidP="004D6BA6">
            <w:pPr>
              <w:rPr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>3. działalności na rzecz osób w wieku emerytalnym</w:t>
            </w:r>
          </w:p>
        </w:tc>
      </w:tr>
      <w:tr w:rsidR="00FC7E6A" w:rsidRPr="00D3014A" w:rsidTr="004D6BA6">
        <w:trPr>
          <w:cantSplit/>
          <w:trHeight w:hRule="exact" w:val="480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A73C5E" w:rsidRDefault="00FC7E6A" w:rsidP="004D6BA6">
            <w:pPr>
              <w:pStyle w:val="RUBRYKA"/>
              <w:jc w:val="left"/>
              <w:rPr>
                <w:b/>
              </w:rPr>
            </w:pPr>
            <w:r>
              <w:rPr>
                <w:b/>
              </w:rPr>
              <w:t>II.</w:t>
            </w:r>
            <w:r w:rsidRPr="00A73C5E">
              <w:rPr>
                <w:b/>
              </w:rPr>
              <w:t>Charakterystyka działalności organizacji pożytku publicznego  w okresie sprawozdawczym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9E50F5" w:rsidRDefault="00FC7E6A" w:rsidP="004D6BA6">
            <w:pPr>
              <w:spacing w:before="40" w:after="4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5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FC7E6A" w:rsidRPr="00D3014A" w:rsidTr="004D6BA6">
        <w:trPr>
          <w:cantSplit/>
          <w:trHeight w:val="5584"/>
          <w:jc w:val="right"/>
        </w:trPr>
        <w:tc>
          <w:tcPr>
            <w:tcW w:w="182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1. Opis głównych działań podjętych przez organizację</w:t>
            </w:r>
          </w:p>
        </w:tc>
        <w:tc>
          <w:tcPr>
            <w:tcW w:w="8620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C077BD" w:rsidRDefault="00FC7E6A" w:rsidP="004D6BA6">
            <w:pPr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>Działalność na rzecz członków ŁUTW:</w:t>
            </w:r>
          </w:p>
          <w:p w:rsidR="00FC7E6A" w:rsidRPr="00C077BD" w:rsidRDefault="00FC7E6A" w:rsidP="004D6BA6">
            <w:pPr>
              <w:pStyle w:val="Akapitzlist1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>Dwa razy w tygodniu wykłady z różnych dziedzin,</w:t>
            </w:r>
          </w:p>
          <w:p w:rsidR="00FC7E6A" w:rsidRPr="00C077BD" w:rsidRDefault="00FC7E6A" w:rsidP="004D6BA6">
            <w:pPr>
              <w:pStyle w:val="Akapitzlist1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Zajęcia dla osób starszych w </w:t>
            </w:r>
            <w:r w:rsidRPr="00C077BD">
              <w:rPr>
                <w:rFonts w:ascii="Arial Narrow" w:hAnsi="Arial Narrow"/>
                <w:sz w:val="24"/>
                <w:szCs w:val="24"/>
              </w:rPr>
              <w:t xml:space="preserve"> sekcjach zainteresowań: </w:t>
            </w:r>
          </w:p>
          <w:p w:rsidR="00FC7E6A" w:rsidRPr="00C077BD" w:rsidRDefault="00FC7E6A" w:rsidP="00C37EBC">
            <w:pPr>
              <w:pStyle w:val="Akapitzlist1"/>
              <w:ind w:left="108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w</w:t>
            </w:r>
            <w:r w:rsidRPr="00C077BD">
              <w:rPr>
                <w:rFonts w:ascii="Arial Narrow" w:hAnsi="Arial Narrow"/>
                <w:sz w:val="24"/>
                <w:szCs w:val="24"/>
              </w:rPr>
              <w:t xml:space="preserve">arsztaty </w:t>
            </w:r>
            <w:r>
              <w:rPr>
                <w:rFonts w:ascii="Arial Narrow" w:hAnsi="Arial Narrow"/>
                <w:sz w:val="24"/>
                <w:szCs w:val="24"/>
              </w:rPr>
              <w:t>literackie, komputerowe, fotograficzne, nowych technologii</w:t>
            </w:r>
            <w:r w:rsidRPr="00C077BD">
              <w:rPr>
                <w:rFonts w:ascii="Arial Narrow" w:hAnsi="Arial Narrow"/>
                <w:sz w:val="24"/>
                <w:szCs w:val="24"/>
              </w:rPr>
              <w:t xml:space="preserve"> i plastyczne, </w:t>
            </w:r>
            <w:r>
              <w:rPr>
                <w:rFonts w:ascii="Arial Narrow" w:hAnsi="Arial Narrow"/>
                <w:sz w:val="24"/>
                <w:szCs w:val="24"/>
              </w:rPr>
              <w:t>Muzyko- i Plastykoterapii</w:t>
            </w:r>
          </w:p>
          <w:p w:rsidR="00FC7E6A" w:rsidRPr="00C077BD" w:rsidRDefault="00FC7E6A" w:rsidP="004D6BA6">
            <w:pPr>
              <w:pStyle w:val="Akapitzlist1"/>
              <w:ind w:left="1080" w:firstLine="0"/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 xml:space="preserve">- sekcje: Językoznawstwa, Biologiczno-Medyczna, Nauk Społecznych, </w:t>
            </w:r>
          </w:p>
          <w:p w:rsidR="00FC7E6A" w:rsidRDefault="00FC7E6A" w:rsidP="00C37EBC">
            <w:pPr>
              <w:pStyle w:val="Akapitzlist1"/>
              <w:ind w:left="1080" w:firstLine="0"/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 xml:space="preserve">              Historyczna, Historii Sztuki i Muzealnictwa, Psychologiczna, Wiedzy o Teatrze, Literacka, Kulturoznawcza, Muzyki Wokalnej w Polskim Filmie, Kino Klasyczne a Kino Popularne,  </w:t>
            </w:r>
            <w:r>
              <w:rPr>
                <w:rFonts w:ascii="Arial Narrow" w:hAnsi="Arial Narrow"/>
                <w:sz w:val="24"/>
                <w:szCs w:val="24"/>
              </w:rPr>
              <w:t>Kinematografii Światowej</w:t>
            </w:r>
            <w:r w:rsidRPr="00C077BD">
              <w:rPr>
                <w:rFonts w:ascii="Arial Narrow" w:hAnsi="Arial Narrow"/>
                <w:sz w:val="24"/>
                <w:szCs w:val="24"/>
              </w:rPr>
              <w:t>, Kultury Japońskiej, Języka i Kaligrafii Japońskiej, Turys</w:t>
            </w:r>
            <w:r>
              <w:rPr>
                <w:rFonts w:ascii="Arial Narrow" w:hAnsi="Arial Narrow"/>
                <w:sz w:val="24"/>
                <w:szCs w:val="24"/>
              </w:rPr>
              <w:t xml:space="preserve">tyczna, Ekologiczna, Kulturoznawcza, Medialna, </w:t>
            </w:r>
          </w:p>
          <w:p w:rsidR="00FC7E6A" w:rsidRPr="00C077BD" w:rsidRDefault="00FC7E6A" w:rsidP="00C37EBC">
            <w:pPr>
              <w:pStyle w:val="Akapitzlist1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Chór, Pływanie, Gimnastyka, Klub Brydżowy</w:t>
            </w:r>
          </w:p>
          <w:p w:rsidR="00FC7E6A" w:rsidRPr="00C077BD" w:rsidRDefault="00FC7E6A" w:rsidP="004D6BA6">
            <w:pPr>
              <w:pStyle w:val="Akapitzlist1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C077BD">
              <w:rPr>
                <w:rFonts w:ascii="Arial Narrow" w:hAnsi="Arial Narrow"/>
                <w:sz w:val="24"/>
                <w:szCs w:val="24"/>
              </w:rPr>
              <w:t xml:space="preserve">Lekcje języków obcych dla słuchaczy 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1503"/>
          <w:jc w:val="right"/>
        </w:trPr>
        <w:tc>
          <w:tcPr>
            <w:tcW w:w="406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asięg terytorialny prowadzonej przez organizację działalności pożytku publicznego</w:t>
            </w: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wskazać np. „gmina”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„powiat”, „województwo”, „cały kraj”,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„zagranica”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385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A73C5E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Informacja dotycząca prowadzonych przez organizację pożytku publicznego placówek w okresie sprawozdawczym</w:t>
            </w:r>
          </w:p>
        </w:tc>
      </w:tr>
      <w:tr w:rsidR="00FC7E6A" w:rsidRPr="00D3014A" w:rsidTr="004D6BA6">
        <w:trPr>
          <w:cantSplit/>
          <w:trHeight w:val="668"/>
          <w:jc w:val="right"/>
        </w:trPr>
        <w:tc>
          <w:tcPr>
            <w:tcW w:w="7178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rganizacja</w:t>
            </w:r>
            <w:r w:rsidRPr="00D3014A">
              <w:t xml:space="preserve"> 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prowadziła placówki zapewniające całodobową opiekę osobom niepełnosprawnym, przewlekle chorym lub osobom w podeszłym wieku, centra integracji społecznej, domy pomocy społecznej, placówki opiekuńczo-wychowawcze określone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przepisach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pomocy społecznej, szkoły i placówki publiczne określone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przepisach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o systemie oświaty lub niepubliczne zakłady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opieki zdrowotnej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FC7E6A" w:rsidRPr="007A3198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6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34.5pt;height:17.25pt;visibility:visible">
                  <v:imagedata r:id="rId9" o:title=""/>
                </v:shape>
              </w:pict>
            </w:r>
          </w:p>
          <w:p w:rsidR="00FC7E6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  nie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rPr>
                <w:rFonts w:ascii="Arial" w:hAnsi="Arial" w:cs="Arial"/>
                <w:i/>
                <w:color w:val="000000"/>
                <w:sz w:val="4"/>
                <w:szCs w:val="20"/>
              </w:rPr>
            </w:pPr>
          </w:p>
          <w:p w:rsidR="00FC7E6A" w:rsidRPr="00D3014A" w:rsidRDefault="00FC7E6A" w:rsidP="004D6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</w:p>
        </w:tc>
      </w:tr>
      <w:tr w:rsidR="00FC7E6A" w:rsidRPr="00D3014A" w:rsidTr="004D6BA6">
        <w:trPr>
          <w:cantSplit/>
          <w:trHeight w:val="192"/>
          <w:jc w:val="right"/>
        </w:trPr>
        <w:tc>
          <w:tcPr>
            <w:tcW w:w="7178" w:type="dxa"/>
            <w:gridSpan w:val="38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2.Informacja na temat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kalizacji i aktywności placówek, o których mowa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w pkt 1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Nazwa placówki</w:t>
            </w:r>
          </w:p>
        </w:tc>
        <w:tc>
          <w:tcPr>
            <w:tcW w:w="2836" w:type="dxa"/>
            <w:gridSpan w:val="1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ci, w któr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ej/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ych placówka prowadzi działania</w:t>
            </w:r>
          </w:p>
        </w:tc>
        <w:tc>
          <w:tcPr>
            <w:tcW w:w="3187" w:type="dxa"/>
            <w:gridSpan w:val="1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Liczba odbiorców działań placówki w okresie sprawozdawczym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1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A73C5E" w:rsidRDefault="00FC7E6A" w:rsidP="004D6B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Informacja dotycząca liczby odbiorców działań organizacji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pożytku publicznego </w:t>
            </w:r>
            <w:r w:rsidRPr="00A73C5E">
              <w:rPr>
                <w:rFonts w:ascii="Arial" w:hAnsi="Arial" w:cs="Arial"/>
                <w:b/>
                <w:sz w:val="20"/>
                <w:szCs w:val="20"/>
              </w:rPr>
              <w:t>w okresie sprawozdawczym</w:t>
            </w:r>
          </w:p>
        </w:tc>
      </w:tr>
      <w:tr w:rsidR="00FC7E6A" w:rsidRPr="00D3014A" w:rsidTr="004D6BA6">
        <w:trPr>
          <w:cantSplit/>
          <w:trHeight w:val="687"/>
          <w:jc w:val="right"/>
        </w:trPr>
        <w:tc>
          <w:tcPr>
            <w:tcW w:w="5447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odbiorców działań organizacji 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oszacować liczbę odbiorców działań organizacji w okresie sprawozdawczym, w podziale na osoby fizyczne i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osoby prawne)</w:t>
            </w:r>
          </w:p>
        </w:tc>
        <w:tc>
          <w:tcPr>
            <w:tcW w:w="1296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3704" w:type="dxa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077AC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</w:tr>
      <w:tr w:rsidR="00FC7E6A" w:rsidRPr="00D3014A" w:rsidTr="004D6BA6">
        <w:trPr>
          <w:cantSplit/>
          <w:trHeight w:val="688"/>
          <w:jc w:val="right"/>
        </w:trPr>
        <w:tc>
          <w:tcPr>
            <w:tcW w:w="5447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EF1BBD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1BB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1BBD">
              <w:rPr>
                <w:rFonts w:ascii="Arial" w:hAnsi="Arial"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3704" w:type="dxa"/>
            <w:gridSpan w:val="2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A73C5E" w:rsidRDefault="00FC7E6A" w:rsidP="004D6BA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Informacja dotycząca działalności nieodpłatnej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pożytku publicznego </w:t>
            </w:r>
            <w:r w:rsidRPr="00A73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organizacji w okresie sprawozdawczym</w:t>
            </w:r>
          </w:p>
        </w:tc>
      </w:tr>
      <w:tr w:rsidR="00FC7E6A" w:rsidRPr="00D3014A" w:rsidTr="004D6BA6">
        <w:trPr>
          <w:cantSplit/>
          <w:trHeight w:val="3130"/>
          <w:jc w:val="right"/>
        </w:trPr>
        <w:tc>
          <w:tcPr>
            <w:tcW w:w="4371" w:type="dxa"/>
            <w:gridSpan w:val="21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1.Opis przedmiotu nieodpłatnej działalności pożytku publicznego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podać informację na temat rodzaju działalności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nie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odpłatnej organizacji w okresie sprawozdawczym, wraz ze wskazaniem kodu/ów </w:t>
            </w:r>
            <w:hyperlink r:id="rId10" w:history="1">
              <w:r w:rsidRPr="00D3014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PKD 2007</w:t>
              </w:r>
            </w:hyperlink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odpowiadającego/ych tej działalności. Jeśli organizacja prowadzi więcej niż 3 rodzaje działalności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nie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>odpłatnej, należy podać informację na temat trzech głównych rodzajów dział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alności (podanie maksymalnie 3 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kodów),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głównego przedmiotu działalnośc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i)</w:t>
            </w:r>
          </w:p>
        </w:tc>
        <w:tc>
          <w:tcPr>
            <w:tcW w:w="6076" w:type="dxa"/>
            <w:gridSpan w:val="3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C077BD" w:rsidRDefault="00FC7E6A" w:rsidP="004D6BA6">
            <w:pPr>
              <w:ind w:left="360"/>
              <w:jc w:val="both"/>
              <w:rPr>
                <w:rFonts w:ascii="Arial Narrow" w:hAnsi="Arial Narrow"/>
              </w:rPr>
            </w:pPr>
            <w:r w:rsidRPr="00C077BD">
              <w:rPr>
                <w:rFonts w:ascii="Arial Narrow" w:hAnsi="Arial Narrow"/>
              </w:rPr>
              <w:t>Kształcenie ustawiczne dorosłych i pozostałe formy kształcenia, gdzie indziej nie sklasyfikowane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97"/>
          <w:jc w:val="right"/>
        </w:trPr>
        <w:tc>
          <w:tcPr>
            <w:tcW w:w="4371" w:type="dxa"/>
            <w:gridSpan w:val="2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 xml:space="preserve">Kod PKD: </w:t>
            </w:r>
          </w:p>
        </w:tc>
        <w:tc>
          <w:tcPr>
            <w:tcW w:w="3617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C077BD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077BD">
              <w:rPr>
                <w:rFonts w:ascii="Arial Narrow" w:hAnsi="Arial Narrow"/>
              </w:rPr>
              <w:t>80, 42, B</w:t>
            </w:r>
          </w:p>
        </w:tc>
      </w:tr>
      <w:tr w:rsidR="00FC7E6A" w:rsidRPr="00D3014A" w:rsidTr="004D6BA6">
        <w:trPr>
          <w:cantSplit/>
          <w:trHeight w:val="397"/>
          <w:jc w:val="right"/>
        </w:trPr>
        <w:tc>
          <w:tcPr>
            <w:tcW w:w="4371" w:type="dxa"/>
            <w:gridSpan w:val="2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Kod PKD: </w:t>
            </w:r>
          </w:p>
        </w:tc>
        <w:tc>
          <w:tcPr>
            <w:tcW w:w="3617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97"/>
          <w:jc w:val="right"/>
        </w:trPr>
        <w:tc>
          <w:tcPr>
            <w:tcW w:w="4371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Kod PKD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7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4371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asięg terytorialny prowadzonej przez organizację nieodpłatnej działalności pożytku publicznego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wskazać np. „gmina”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„powiat”, „województwo”, „cały kraj”,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„zagranica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6076" w:type="dxa"/>
            <w:gridSpan w:val="3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E651D8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5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651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Informacja dotycząca działalności odpłatnej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pożytku publicznego </w:t>
            </w:r>
            <w:r w:rsidRPr="00E651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działalności </w:t>
            </w:r>
            <w:r w:rsidRPr="00E651D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gospodarczej organizacji pożytku publicznego w okresie sprawozdawczym</w:t>
            </w:r>
          </w:p>
        </w:tc>
      </w:tr>
      <w:tr w:rsidR="00FC7E6A" w:rsidRPr="00D3014A" w:rsidTr="004D6BA6">
        <w:trPr>
          <w:cantSplit/>
          <w:trHeight w:val="684"/>
          <w:jc w:val="right"/>
        </w:trPr>
        <w:tc>
          <w:tcPr>
            <w:tcW w:w="6743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rganizacja prowadziła działalność odpłatną pożytku publicznego</w:t>
            </w:r>
          </w:p>
        </w:tc>
        <w:tc>
          <w:tcPr>
            <w:tcW w:w="86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 tak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6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Obraz 2" o:spid="_x0000_i1026" type="#_x0000_t75" style="width:26.25pt;height:17.25pt;visibility:visible">
                  <v:imagedata r:id="rId11" o:title=""/>
                </v:shape>
              </w:pict>
            </w:r>
          </w:p>
        </w:tc>
        <w:tc>
          <w:tcPr>
            <w:tcW w:w="2837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C7E6A" w:rsidRPr="00D3014A" w:rsidRDefault="00FC7E6A" w:rsidP="004D6BA6">
            <w:pPr>
              <w:rPr>
                <w:rFonts w:ascii="Arial" w:hAnsi="Arial" w:cs="Arial"/>
                <w:color w:val="00000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202"/>
          <w:jc w:val="right"/>
        </w:trPr>
        <w:tc>
          <w:tcPr>
            <w:tcW w:w="4364" w:type="dxa"/>
            <w:gridSpan w:val="2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 przedmiotu działalności odpłatnej pożytku publicznego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podać informację na temat rodzaju działalności odpłatnej organizacji w okresie sprawozdawczym, wraz ze wskazaniem kodu/ów </w:t>
            </w:r>
            <w:hyperlink r:id="rId12" w:history="1">
              <w:r w:rsidRPr="00D3014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PKD 2007</w:t>
              </w:r>
            </w:hyperlink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odpowiadającego/ych tej działalności. Jeśli organizacja prowadzi więcej niż 3 rodzaje działalności odpłatnej, należy podać informację na temat trzech głównych rodzajów dział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alności (podanie maksymalnie 3 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kodów),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laceholderText"/>
              </w:rPr>
              <w:t xml:space="preserve"> 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CB341A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Nauka języków obcych</w: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90"/>
          <w:jc w:val="right"/>
        </w:trPr>
        <w:tc>
          <w:tcPr>
            <w:tcW w:w="4364" w:type="dxa"/>
            <w:gridSpan w:val="20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1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  <w:smartTag w:uri="urn:schemas-microsoft-com:office:smarttags" w:element="metricconverter">
              <w:smartTagPr>
                <w:attr w:name="ProductID" w:val="42 A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42 A</w:t>
              </w:r>
            </w:smartTag>
          </w:p>
        </w:tc>
      </w:tr>
      <w:tr w:rsidR="00FC7E6A" w:rsidRPr="00D3014A" w:rsidTr="004D6BA6">
        <w:trPr>
          <w:cantSplit/>
          <w:trHeight w:val="407"/>
          <w:jc w:val="right"/>
        </w:trPr>
        <w:tc>
          <w:tcPr>
            <w:tcW w:w="436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1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441"/>
          <w:jc w:val="right"/>
        </w:trPr>
        <w:tc>
          <w:tcPr>
            <w:tcW w:w="4364" w:type="dxa"/>
            <w:gridSpan w:val="20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1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504"/>
          <w:jc w:val="right"/>
        </w:trPr>
        <w:tc>
          <w:tcPr>
            <w:tcW w:w="4364" w:type="dxa"/>
            <w:gridSpan w:val="2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asięg terytorialny prowadzonej przez organizację odpłatnej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działalności pożytku publicznego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wskazać np. „gmina”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„powiat”, „województwo”, „cały kraj”,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„zagranica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608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</w:tr>
      <w:tr w:rsidR="00FC7E6A" w:rsidRPr="00D3014A" w:rsidTr="004D6BA6">
        <w:trPr>
          <w:cantSplit/>
          <w:trHeight w:val="838"/>
          <w:jc w:val="right"/>
        </w:trPr>
        <w:tc>
          <w:tcPr>
            <w:tcW w:w="6743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rganizacja prowadziła działalność gospodarczą</w:t>
            </w:r>
          </w:p>
        </w:tc>
        <w:tc>
          <w:tcPr>
            <w:tcW w:w="16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6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Obraz 3" o:spid="_x0000_i1027" type="#_x0000_t75" style="width:26.25pt;height:17.25pt;visibility:visible">
                  <v:imagedata r:id="rId13" o:title=""/>
                </v:shape>
              </w:pict>
            </w: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 nie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C7E6A" w:rsidRPr="00D3014A" w:rsidRDefault="00FC7E6A" w:rsidP="004D6BA6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6A" w:rsidRPr="00D3014A" w:rsidTr="004D6BA6">
        <w:trPr>
          <w:cantSplit/>
          <w:trHeight w:val="2020"/>
          <w:jc w:val="right"/>
        </w:trPr>
        <w:tc>
          <w:tcPr>
            <w:tcW w:w="4364" w:type="dxa"/>
            <w:gridSpan w:val="2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5.Opis przedmiotu działalności gospodarczej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podać informację na temat rodzaju działalności gospodarczej prowadzonej przez organizację w okresie sprawozdawczym, wraz ze wskazaniem kodu/ów </w:t>
            </w:r>
            <w:hyperlink r:id="rId14" w:history="1">
              <w:r w:rsidRPr="00D3014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PKD 2007</w:t>
              </w:r>
            </w:hyperlink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odpowiadającego/ych tej działalności. Jeśli organizacja prowadzi więcej niż 3 rodzaje działalności gospodarczej wg klasyfikacji PKD, należy podać informację na temat trzech głównych rodzajów dział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alności (podanie maksymalnie 3 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kodów),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3014A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  <w:r w:rsidRPr="005200EC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3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7E6A" w:rsidRPr="00D3014A" w:rsidRDefault="00FC7E6A" w:rsidP="004D6BA6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60"/>
          <w:jc w:val="right"/>
        </w:trPr>
        <w:tc>
          <w:tcPr>
            <w:tcW w:w="436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52182C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390"/>
          <w:jc w:val="right"/>
        </w:trPr>
        <w:tc>
          <w:tcPr>
            <w:tcW w:w="436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52182C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285"/>
          <w:jc w:val="right"/>
        </w:trPr>
        <w:tc>
          <w:tcPr>
            <w:tcW w:w="4364" w:type="dxa"/>
            <w:gridSpan w:val="2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52182C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5664">
              <w:rPr>
                <w:rFonts w:ascii="Arial" w:hAnsi="Arial"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2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1349"/>
          <w:jc w:val="right"/>
        </w:trPr>
        <w:tc>
          <w:tcPr>
            <w:tcW w:w="4329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asięg terytorialny prowadzonej przez organizację działalności gospodarczej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wskazać np. „gmina”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„powiat”, „województwo”, „cały kraj”,</w:t>
            </w:r>
            <w:r w:rsidRPr="00D3014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„zagranica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”)</w:t>
            </w:r>
          </w:p>
        </w:tc>
        <w:tc>
          <w:tcPr>
            <w:tcW w:w="611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tabs>
                <w:tab w:val="right" w:pos="620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hRule="exact" w:val="480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520C2" w:rsidRDefault="00FC7E6A" w:rsidP="004D6BA6">
            <w:pPr>
              <w:pStyle w:val="RUBRYKA"/>
              <w:jc w:val="left"/>
            </w:pPr>
            <w:r>
              <w:rPr>
                <w:b/>
              </w:rPr>
              <w:t>III.</w:t>
            </w:r>
            <w:r w:rsidRPr="00492F4D">
              <w:rPr>
                <w:b/>
              </w:rPr>
              <w:t>Przychody i koszty organizacji pożytku publicznego w okresie sprawozdawczym</w:t>
            </w:r>
            <w:r>
              <w:t xml:space="preserve"> </w:t>
            </w:r>
          </w:p>
        </w:tc>
      </w:tr>
      <w:tr w:rsidR="00FC7E6A" w:rsidRPr="00D3014A" w:rsidTr="004D6BA6">
        <w:trPr>
          <w:cantSplit/>
          <w:trHeight w:hRule="exact" w:val="480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163DA" w:rsidRDefault="00FC7E6A" w:rsidP="004D6BA6">
            <w:pPr>
              <w:spacing w:after="0" w:line="240" w:lineRule="auto"/>
            </w:pPr>
            <w:r w:rsidRPr="00492F4D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FC7E6A" w:rsidRPr="00D3014A" w:rsidTr="004D6BA6">
        <w:trPr>
          <w:cantSplit/>
          <w:trHeight w:val="733"/>
          <w:jc w:val="right"/>
        </w:trPr>
        <w:tc>
          <w:tcPr>
            <w:tcW w:w="8595" w:type="dxa"/>
            <w:gridSpan w:val="5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 Łączna k</w:t>
            </w:r>
            <w:r w:rsidRPr="00F4202E">
              <w:t>wota</w:t>
            </w:r>
            <w:r>
              <w:t xml:space="preserve"> przychodów organizacji ogółem </w:t>
            </w:r>
            <w:r w:rsidRPr="00F4202E">
              <w:t xml:space="preserve">(zgodnie z </w:t>
            </w:r>
            <w:r>
              <w:t>rachunkiem wyników / zysków i strat)</w:t>
            </w:r>
          </w:p>
          <w:p w:rsidR="00FC7E6A" w:rsidRPr="00F4202E" w:rsidRDefault="00FC7E6A" w:rsidP="004D6BA6">
            <w:pPr>
              <w:pStyle w:val="RUBRYKA"/>
              <w:jc w:val="left"/>
            </w:pPr>
          </w:p>
          <w:p w:rsidR="00FC7E6A" w:rsidRPr="003F38C9" w:rsidRDefault="00FC7E6A" w:rsidP="004D6BA6">
            <w:pPr>
              <w:spacing w:after="0" w:line="240" w:lineRule="auto"/>
            </w:pPr>
          </w:p>
        </w:tc>
        <w:tc>
          <w:tcPr>
            <w:tcW w:w="18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DC0DE3">
              <w:rPr>
                <w:b/>
              </w:rPr>
              <w:t>269.908,84</w:t>
            </w:r>
            <w:r w:rsidRPr="00B15C5E">
              <w:rPr>
                <w:b/>
                <w:i/>
              </w:rPr>
              <w:t xml:space="preserve"> </w:t>
            </w:r>
            <w:r w:rsidRPr="00B15C5E">
              <w:rPr>
                <w:i/>
              </w:rPr>
              <w:t xml:space="preserve">  </w:t>
            </w:r>
            <w:r w:rsidRPr="00B15C5E">
              <w:rPr>
                <w:b/>
              </w:rPr>
              <w:t>zł</w:t>
            </w:r>
          </w:p>
        </w:tc>
      </w:tr>
      <w:tr w:rsidR="00FC7E6A" w:rsidRPr="00D3014A" w:rsidTr="004D6BA6">
        <w:trPr>
          <w:cantSplit/>
          <w:trHeight w:val="503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i/>
              </w:rPr>
            </w:pPr>
            <w:r w:rsidRPr="00DC5E9D">
              <w:t>2. Informacja o źródłach przychodów organizacji</w:t>
            </w:r>
          </w:p>
        </w:tc>
      </w:tr>
      <w:tr w:rsidR="00FC7E6A" w:rsidRPr="00B15C5E" w:rsidTr="004D6BA6">
        <w:trPr>
          <w:cantSplit/>
          <w:trHeight w:val="477"/>
          <w:jc w:val="right"/>
        </w:trPr>
        <w:tc>
          <w:tcPr>
            <w:tcW w:w="41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1.Przychody z działalności nieodpłatnej pożytku publicznego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7678C0" w:rsidRDefault="00FC7E6A" w:rsidP="004D6BA6">
            <w:pPr>
              <w:pStyle w:val="RUBRYKA"/>
              <w:jc w:val="right"/>
              <w:rPr>
                <w:i/>
              </w:rPr>
            </w:pPr>
            <w:r>
              <w:t>48.158,67</w:t>
            </w:r>
            <w:r w:rsidRPr="007678C0">
              <w:rPr>
                <w:i/>
              </w:rPr>
              <w:t xml:space="preserve"> </w:t>
            </w:r>
            <w:r w:rsidRPr="007678C0">
              <w:t>zł</w:t>
            </w:r>
          </w:p>
        </w:tc>
      </w:tr>
      <w:tr w:rsidR="00FC7E6A" w:rsidRPr="00B15C5E" w:rsidTr="004D6BA6">
        <w:trPr>
          <w:cantSplit/>
          <w:trHeight w:val="477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2. Przychody z działalności odpłatnej pożytku publicznego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9F7C3C">
            <w:pPr>
              <w:pStyle w:val="RUBRYKA"/>
              <w:jc w:val="left"/>
              <w:rPr>
                <w:i/>
                <w:sz w:val="22"/>
              </w:rPr>
            </w:pPr>
            <w:r w:rsidRPr="00B15C5E">
              <w:t xml:space="preserve"> </w:t>
            </w:r>
            <w:r>
              <w:t xml:space="preserve">   39.555,00 z</w:t>
            </w:r>
            <w:r w:rsidRPr="00B15C5E">
              <w:t>ł</w:t>
            </w:r>
          </w:p>
        </w:tc>
      </w:tr>
      <w:tr w:rsidR="00FC7E6A" w:rsidRPr="00B15C5E" w:rsidTr="004D6BA6">
        <w:trPr>
          <w:cantSplit/>
          <w:trHeight w:val="477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3. Przychody z działalności gospodarczej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B15C5E">
              <w:t>0  zł</w:t>
            </w:r>
          </w:p>
        </w:tc>
      </w:tr>
      <w:tr w:rsidR="00FC7E6A" w:rsidRPr="00B15C5E" w:rsidTr="004D6BA6">
        <w:trPr>
          <w:cantSplit/>
          <w:trHeight w:val="477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4. Przychody z działalności finansowej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t>1.041,09</w:t>
            </w:r>
            <w:r w:rsidRPr="00B15C5E">
              <w:t xml:space="preserve"> zł</w:t>
            </w:r>
          </w:p>
        </w:tc>
      </w:tr>
      <w:tr w:rsidR="00FC7E6A" w:rsidRPr="00B15C5E" w:rsidTr="004D6BA6">
        <w:trPr>
          <w:cantSplit/>
          <w:trHeight w:val="477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5. Przychody z</w:t>
            </w:r>
            <w:r w:rsidRPr="006907A0">
              <w:t xml:space="preserve"> 1% podatku dochodowego od osób fizycznych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t>7.504,60</w:t>
            </w:r>
            <w:r w:rsidRPr="00B15C5E">
              <w:t xml:space="preserve"> zł</w:t>
            </w:r>
          </w:p>
        </w:tc>
      </w:tr>
      <w:tr w:rsidR="00FC7E6A" w:rsidRPr="00B15C5E" w:rsidTr="004D6BA6">
        <w:trPr>
          <w:cantSplit/>
          <w:trHeight w:val="605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FF70B0" w:rsidRDefault="00FC7E6A" w:rsidP="004D6BA6">
            <w:pPr>
              <w:pStyle w:val="RUBRYKA"/>
              <w:jc w:val="left"/>
            </w:pPr>
            <w:r>
              <w:t xml:space="preserve">6. </w:t>
            </w:r>
            <w:r w:rsidRPr="00FF70B0">
              <w:t>Ze źródeł publicznych ogółem</w:t>
            </w:r>
            <w:r>
              <w:t>: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8A47E4">
              <w:rPr>
                <w:rStyle w:val="KOMENTARZZnak"/>
                <w:b w:val="0"/>
                <w:bCs w:val="0"/>
                <w:sz w:val="20"/>
                <w:szCs w:val="20"/>
              </w:rPr>
              <w:t>42.320,53</w:t>
            </w:r>
            <w:r w:rsidRPr="00B15C5E">
              <w:rPr>
                <w:rStyle w:val="PlaceholderText"/>
                <w:rFonts w:cs="Arial"/>
                <w:sz w:val="18"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60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textDirection w:val="btL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rStyle w:val="PlaceholderText"/>
                <w:rFonts w:cs="Arial"/>
                <w:sz w:val="18"/>
              </w:rPr>
            </w:pPr>
          </w:p>
        </w:tc>
      </w:tr>
      <w:tr w:rsidR="00FC7E6A" w:rsidRPr="00B15C5E" w:rsidTr="004D6BA6">
        <w:trPr>
          <w:cantSplit/>
          <w:trHeight w:val="449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37" w:type="dxa"/>
            <w:gridSpan w:val="10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</w:pPr>
            <w:r>
              <w:t>w tym: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862ADE" w:rsidRDefault="00FC7E6A" w:rsidP="004D6BA6">
            <w:pPr>
              <w:pStyle w:val="RUBRYKA"/>
              <w:jc w:val="left"/>
            </w:pPr>
          </w:p>
        </w:tc>
        <w:tc>
          <w:tcPr>
            <w:tcW w:w="7887" w:type="dxa"/>
            <w:gridSpan w:val="4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 w:rsidRPr="00862ADE">
              <w:t>a) z</w:t>
            </w:r>
            <w:r>
              <w:t>e</w:t>
            </w:r>
            <w:r w:rsidRPr="00862ADE">
              <w:t xml:space="preserve"> </w:t>
            </w:r>
            <w:r>
              <w:t>środków europejskich w rozumieniu przepisów  o finansach publicznych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9F7C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5C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29.247,79 z</w:t>
            </w:r>
            <w:r w:rsidRPr="00B15C5E">
              <w:rPr>
                <w:rFonts w:ascii="Arial" w:hAnsi="Arial" w:cs="Arial"/>
                <w:sz w:val="20"/>
              </w:rPr>
              <w:t>ł</w:t>
            </w:r>
          </w:p>
        </w:tc>
      </w:tr>
      <w:tr w:rsidR="00FC7E6A" w:rsidRPr="00B15C5E" w:rsidTr="004D6BA6">
        <w:trPr>
          <w:cantSplit/>
          <w:trHeight w:val="46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37" w:type="dxa"/>
            <w:gridSpan w:val="10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</w:p>
        </w:tc>
        <w:tc>
          <w:tcPr>
            <w:tcW w:w="7887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 w:rsidRPr="00862ADE">
              <w:t>b) z</w:t>
            </w:r>
            <w:r>
              <w:t xml:space="preserve">e środków </w:t>
            </w:r>
            <w:r w:rsidRPr="00862ADE">
              <w:t>budżetu państwa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Pr="00B15C5E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FC7E6A" w:rsidRPr="00B15C5E" w:rsidTr="004D6BA6">
        <w:trPr>
          <w:cantSplit/>
          <w:trHeight w:val="44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37" w:type="dxa"/>
            <w:gridSpan w:val="10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</w:pPr>
          </w:p>
        </w:tc>
        <w:tc>
          <w:tcPr>
            <w:tcW w:w="7887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 w:rsidRPr="00862ADE">
              <w:t>c) z</w:t>
            </w:r>
            <w:r>
              <w:t>e środków budżetu</w:t>
            </w:r>
            <w:r w:rsidRPr="00862ADE">
              <w:t xml:space="preserve"> jednostek samorządu terytorialnego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6.000,00</w:t>
            </w:r>
            <w:r w:rsidRPr="00B15C5E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FC7E6A" w:rsidRPr="00B15C5E" w:rsidTr="004D6BA6">
        <w:trPr>
          <w:cantSplit/>
          <w:trHeight w:val="421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37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</w:pPr>
          </w:p>
        </w:tc>
        <w:tc>
          <w:tcPr>
            <w:tcW w:w="7887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>d</w:t>
            </w:r>
            <w:r w:rsidRPr="00862ADE">
              <w:t>) z dotacji z funduszy celowych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7.072,74</w:t>
            </w:r>
            <w:r w:rsidRPr="00B15C5E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FC7E6A" w:rsidRPr="00B15C5E" w:rsidTr="004D6BA6">
        <w:trPr>
          <w:cantSplit/>
          <w:trHeight w:val="46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 xml:space="preserve">7. </w:t>
            </w:r>
            <w:r w:rsidRPr="006907A0">
              <w:t xml:space="preserve">Ze źródeł prywatnych ogółem: 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t>109.595,00</w:t>
            </w:r>
            <w:r w:rsidRPr="00B15C5E">
              <w:t xml:space="preserve"> zł</w:t>
            </w:r>
          </w:p>
        </w:tc>
      </w:tr>
      <w:tr w:rsidR="00FC7E6A" w:rsidRPr="00B15C5E" w:rsidTr="004D6BA6">
        <w:trPr>
          <w:cantSplit/>
          <w:trHeight w:val="400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>w tym:</w:t>
            </w: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>a) ze składek członkowskich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109.135,00</w:t>
            </w:r>
            <w:r w:rsidRPr="00B15C5E">
              <w:rPr>
                <w:rFonts w:ascii="Arial" w:hAnsi="Arial" w:cs="Arial"/>
                <w:sz w:val="20"/>
              </w:rPr>
              <w:t xml:space="preserve"> zł</w:t>
            </w:r>
          </w:p>
        </w:tc>
      </w:tr>
      <w:tr w:rsidR="00FC7E6A" w:rsidRPr="00B15C5E" w:rsidTr="004D6BA6">
        <w:trPr>
          <w:cantSplit/>
          <w:trHeight w:val="478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>b) z darowizn od osób fizycznych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460,00</w:t>
            </w:r>
            <w:r w:rsidRPr="00B15C5E">
              <w:rPr>
                <w:rFonts w:ascii="Arial" w:hAnsi="Arial" w:cs="Arial"/>
                <w:sz w:val="20"/>
              </w:rPr>
              <w:t xml:space="preserve">  zł</w:t>
            </w:r>
          </w:p>
        </w:tc>
      </w:tr>
      <w:tr w:rsidR="00FC7E6A" w:rsidRPr="00B15C5E" w:rsidTr="004D6BA6">
        <w:trPr>
          <w:cantSplit/>
          <w:trHeight w:val="46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862ADE" w:rsidRDefault="00FC7E6A" w:rsidP="004D6BA6">
            <w:pPr>
              <w:pStyle w:val="RUBRYKA"/>
              <w:jc w:val="left"/>
            </w:pPr>
            <w:r>
              <w:t>c) z darowizn od osób prawnych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15C5E">
              <w:rPr>
                <w:rFonts w:ascii="Arial" w:hAnsi="Arial" w:cs="Arial"/>
                <w:sz w:val="20"/>
              </w:rPr>
              <w:t>0 zł</w:t>
            </w:r>
          </w:p>
        </w:tc>
      </w:tr>
      <w:tr w:rsidR="00FC7E6A" w:rsidRPr="00B15C5E" w:rsidTr="004D6BA6">
        <w:trPr>
          <w:cantSplit/>
          <w:trHeight w:val="46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d) z ofiarności publicznej (zbiórek publicznych, kwest)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15C5E">
              <w:rPr>
                <w:rFonts w:ascii="Arial" w:hAnsi="Arial" w:cs="Arial"/>
                <w:sz w:val="20"/>
              </w:rPr>
              <w:t>0  zł</w:t>
            </w:r>
          </w:p>
        </w:tc>
      </w:tr>
      <w:tr w:rsidR="00FC7E6A" w:rsidRPr="00B15C5E" w:rsidTr="004D6BA6">
        <w:trPr>
          <w:cantSplit/>
          <w:trHeight w:val="435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e) ze spadków, zapisów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15C5E">
              <w:rPr>
                <w:rFonts w:ascii="Arial" w:hAnsi="Arial" w:cs="Arial"/>
                <w:sz w:val="20"/>
              </w:rPr>
              <w:t>0 zł</w:t>
            </w:r>
          </w:p>
        </w:tc>
      </w:tr>
      <w:tr w:rsidR="00FC7E6A" w:rsidRPr="00B15C5E" w:rsidTr="004D6BA6">
        <w:trPr>
          <w:cantSplit/>
          <w:trHeight w:val="463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f) z wpływów z majątku (w szczególności sprzedaż lub wynajem składników majątkowych)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15C5E">
              <w:rPr>
                <w:rFonts w:ascii="Arial" w:hAnsi="Arial" w:cs="Arial"/>
                <w:sz w:val="20"/>
              </w:rPr>
              <w:t>0  zł</w:t>
            </w:r>
          </w:p>
        </w:tc>
      </w:tr>
      <w:tr w:rsidR="00FC7E6A" w:rsidRPr="00B15C5E" w:rsidTr="004D6BA6">
        <w:trPr>
          <w:cantSplit/>
          <w:trHeight w:val="449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g) z nawiązek sądowych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B15C5E">
              <w:rPr>
                <w:rFonts w:ascii="Arial" w:hAnsi="Arial" w:cs="Arial"/>
                <w:sz w:val="20"/>
              </w:rPr>
              <w:t>0 zł</w:t>
            </w:r>
          </w:p>
        </w:tc>
      </w:tr>
      <w:tr w:rsidR="00FC7E6A" w:rsidRPr="00B15C5E" w:rsidTr="004D6BA6">
        <w:trPr>
          <w:cantSplit/>
          <w:trHeight w:val="449"/>
          <w:jc w:val="right"/>
        </w:trPr>
        <w:tc>
          <w:tcPr>
            <w:tcW w:w="41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652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872" w:type="dxa"/>
            <w:gridSpan w:val="4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 xml:space="preserve">h) ze świadczeń pieniężnych  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 w:rsidRPr="00B15C5E">
              <w:rPr>
                <w:rFonts w:ascii="Arial" w:hAnsi="Arial" w:cs="Arial"/>
                <w:sz w:val="20"/>
              </w:rPr>
              <w:t>0  zł</w:t>
            </w:r>
          </w:p>
        </w:tc>
      </w:tr>
      <w:tr w:rsidR="00FC7E6A" w:rsidRPr="00B15C5E" w:rsidTr="004D6BA6">
        <w:trPr>
          <w:cantSplit/>
          <w:trHeight w:val="433"/>
          <w:jc w:val="right"/>
        </w:trPr>
        <w:tc>
          <w:tcPr>
            <w:tcW w:w="41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</w:p>
        </w:tc>
        <w:tc>
          <w:tcPr>
            <w:tcW w:w="8524" w:type="dxa"/>
            <w:gridSpan w:val="5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8. Z innych źródeł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t xml:space="preserve">21.733,95 </w:t>
            </w:r>
            <w:r w:rsidRPr="00B15C5E">
              <w:t xml:space="preserve"> zł</w:t>
            </w:r>
          </w:p>
        </w:tc>
      </w:tr>
      <w:tr w:rsidR="00FC7E6A" w:rsidRPr="00D3014A" w:rsidTr="004D6BA6">
        <w:trPr>
          <w:cantSplit/>
          <w:trHeight w:hRule="exact" w:val="529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A1FDD" w:rsidRDefault="00FC7E6A" w:rsidP="004D6BA6">
            <w:pPr>
              <w:pStyle w:val="RUBRYKA"/>
              <w:jc w:val="left"/>
              <w:rPr>
                <w:b/>
              </w:rPr>
            </w:pPr>
            <w:r w:rsidRPr="006A1FDD">
              <w:rPr>
                <w:b/>
              </w:rPr>
              <w:t xml:space="preserve">2. Wynik działalności odpłatnej pożytku publicznego lub </w:t>
            </w:r>
            <w:r>
              <w:rPr>
                <w:b/>
              </w:rPr>
              <w:t xml:space="preserve">działalności </w:t>
            </w:r>
            <w:r w:rsidRPr="006A1FDD">
              <w:rPr>
                <w:b/>
              </w:rPr>
              <w:t xml:space="preserve">gospodarczej </w:t>
            </w:r>
            <w:r>
              <w:rPr>
                <w:b/>
              </w:rPr>
              <w:t>organizacji pożytku publicznego</w:t>
            </w:r>
            <w:r w:rsidRPr="006A1FDD">
              <w:rPr>
                <w:b/>
              </w:rPr>
              <w:t xml:space="preserve"> w okresie sprawozdawczym</w:t>
            </w:r>
          </w:p>
        </w:tc>
      </w:tr>
      <w:tr w:rsidR="00FC7E6A" w:rsidRPr="00D3014A" w:rsidTr="004D6BA6">
        <w:trPr>
          <w:cantSplit/>
          <w:trHeight w:hRule="exact" w:val="529"/>
          <w:jc w:val="right"/>
        </w:trPr>
        <w:tc>
          <w:tcPr>
            <w:tcW w:w="8954" w:type="dxa"/>
            <w:gridSpan w:val="5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20E77" w:rsidRDefault="00FC7E6A" w:rsidP="004D6BA6">
            <w:pPr>
              <w:pStyle w:val="RUBRYKA"/>
              <w:jc w:val="left"/>
            </w:pPr>
            <w:r>
              <w:t>1.</w:t>
            </w:r>
            <w:r w:rsidRPr="00D20E77">
              <w:t xml:space="preserve">Wynik działalności </w:t>
            </w:r>
            <w:r>
              <w:t>odpłatnej pożytku publicznego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t>0</w:t>
            </w:r>
            <w:r w:rsidRPr="00B15C5E">
              <w:t xml:space="preserve"> zł</w:t>
            </w:r>
          </w:p>
        </w:tc>
      </w:tr>
      <w:tr w:rsidR="00FC7E6A" w:rsidRPr="00D3014A" w:rsidTr="004D6BA6">
        <w:trPr>
          <w:cantSplit/>
          <w:trHeight w:hRule="exact" w:val="529"/>
          <w:jc w:val="right"/>
        </w:trPr>
        <w:tc>
          <w:tcPr>
            <w:tcW w:w="8954" w:type="dxa"/>
            <w:gridSpan w:val="5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2. Wynik działalności gospodarczej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0</w:t>
            </w:r>
            <w:r w:rsidRPr="00B15C5E">
              <w:rPr>
                <w:rFonts w:ascii="Arial" w:hAnsi="Arial" w:cs="Arial"/>
              </w:rPr>
              <w:t xml:space="preserve"> zł</w:t>
            </w:r>
          </w:p>
        </w:tc>
      </w:tr>
      <w:tr w:rsidR="00FC7E6A" w:rsidRPr="00D3014A" w:rsidTr="004D6BA6">
        <w:trPr>
          <w:cantSplit/>
          <w:trHeight w:hRule="exact" w:val="529"/>
          <w:jc w:val="right"/>
        </w:trPr>
        <w:tc>
          <w:tcPr>
            <w:tcW w:w="8954" w:type="dxa"/>
            <w:gridSpan w:val="5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20E77" w:rsidRDefault="00FC7E6A" w:rsidP="004D6BA6">
            <w:pPr>
              <w:pStyle w:val="RUBRYKA"/>
              <w:jc w:val="left"/>
            </w:pPr>
            <w:r w:rsidRPr="00D20E77">
              <w:tab/>
            </w:r>
            <w:r>
              <w:t>w tym</w:t>
            </w:r>
            <w:r w:rsidRPr="00D20E77">
              <w:t>: wysokość środków przeznaczona na działalność statutową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t>0</w:t>
            </w:r>
            <w:r w:rsidRPr="00B15C5E">
              <w:t xml:space="preserve"> zł</w:t>
            </w:r>
          </w:p>
        </w:tc>
      </w:tr>
      <w:tr w:rsidR="00FC7E6A" w:rsidRPr="00D3014A" w:rsidTr="004D6BA6">
        <w:trPr>
          <w:cantSplit/>
          <w:trHeight w:hRule="exact" w:val="529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163DA" w:rsidRDefault="00FC7E6A" w:rsidP="004D6BA6">
            <w:pPr>
              <w:pStyle w:val="RUBRYKA"/>
              <w:jc w:val="left"/>
            </w:pPr>
            <w:r w:rsidRPr="006A1FDD">
              <w:rPr>
                <w:b/>
              </w:rPr>
              <w:t>3. Informacje o sposobie wydatkowania środków pochodzących z 1% podatku dochodowego od osób fizycznych</w:t>
            </w:r>
          </w:p>
        </w:tc>
      </w:tr>
      <w:tr w:rsidR="00FC7E6A" w:rsidRPr="00D3014A" w:rsidTr="004D6BA6">
        <w:trPr>
          <w:cantSplit/>
          <w:trHeight w:hRule="exact" w:val="690"/>
          <w:jc w:val="right"/>
        </w:trPr>
        <w:tc>
          <w:tcPr>
            <w:tcW w:w="8954" w:type="dxa"/>
            <w:gridSpan w:val="5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35E3C" w:rsidRDefault="00FC7E6A" w:rsidP="004D6BA6">
            <w:pPr>
              <w:pStyle w:val="RUBRYKA"/>
              <w:jc w:val="left"/>
            </w:pPr>
            <w:r w:rsidRPr="00635E3C">
              <w:t>1.Wysokość kwoty pochodzącej z 1% podatku dochodowego od osób fizycznych niewydatkowan</w:t>
            </w:r>
            <w:r>
              <w:t>ej</w:t>
            </w:r>
            <w:r w:rsidRPr="00635E3C">
              <w:t xml:space="preserve"> </w:t>
            </w:r>
            <w:r>
              <w:t>w poprzednich okresach sprawozdawczych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t>0</w:t>
            </w:r>
            <w:r w:rsidRPr="00B15C5E">
              <w:t xml:space="preserve"> zł</w:t>
            </w:r>
          </w:p>
        </w:tc>
      </w:tr>
      <w:tr w:rsidR="00FC7E6A" w:rsidRPr="00D3014A" w:rsidTr="004D6BA6">
        <w:trPr>
          <w:cantSplit/>
          <w:trHeight w:hRule="exact" w:val="848"/>
          <w:jc w:val="right"/>
        </w:trPr>
        <w:tc>
          <w:tcPr>
            <w:tcW w:w="8954" w:type="dxa"/>
            <w:gridSpan w:val="5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 w:rsidRPr="00635E3C">
              <w:t xml:space="preserve">2.Wysokość kwoty </w:t>
            </w:r>
            <w:r>
              <w:t xml:space="preserve">pochodzącej </w:t>
            </w:r>
            <w:r w:rsidRPr="00635E3C">
              <w:t xml:space="preserve">z 1% </w:t>
            </w:r>
            <w:r>
              <w:t xml:space="preserve">podatku dochodowego od osób fizycznych </w:t>
            </w:r>
            <w:r w:rsidRPr="00635E3C">
              <w:t>wydatkowan</w:t>
            </w:r>
            <w:r>
              <w:t xml:space="preserve">ej </w:t>
            </w:r>
            <w:r w:rsidRPr="00635E3C">
              <w:t>w okresie s</w:t>
            </w:r>
            <w:r>
              <w:t>prawozdawczym ogółem</w:t>
            </w:r>
          </w:p>
          <w:p w:rsidR="00FC7E6A" w:rsidRPr="00635E3C" w:rsidRDefault="00FC7E6A" w:rsidP="004D6BA6">
            <w:pPr>
              <w:pStyle w:val="RUBRYKA"/>
              <w:jc w:val="lef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530592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i/>
                <w:sz w:val="22"/>
              </w:rPr>
              <w:t xml:space="preserve">   </w:t>
            </w:r>
            <w:r w:rsidRPr="00530592">
              <w:rPr>
                <w:i/>
              </w:rPr>
              <w:t xml:space="preserve"> </w:t>
            </w:r>
            <w:r w:rsidRPr="00530592">
              <w:t>zł</w:t>
            </w:r>
          </w:p>
        </w:tc>
      </w:tr>
      <w:tr w:rsidR="00FC7E6A" w:rsidRPr="00D3014A" w:rsidTr="004D6BA6">
        <w:trPr>
          <w:cantSplit/>
          <w:trHeight w:hRule="exact" w:val="1265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5200E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35E3C">
              <w:t xml:space="preserve">3.Działania, na które wydatkowano środki </w:t>
            </w:r>
            <w:r>
              <w:t xml:space="preserve">pochodzące </w:t>
            </w:r>
            <w:r w:rsidRPr="00635E3C">
              <w:t>z 1%</w:t>
            </w:r>
            <w:r>
              <w:t xml:space="preserve"> podatku dochodowego od osób fizycznych w okresie sprawozdawczym (</w:t>
            </w:r>
            <w:r w:rsidRPr="005200EC">
              <w:rPr>
                <w:color w:val="auto"/>
              </w:rPr>
              <w:t>w szczególności określone w pkt II.1.1</w:t>
            </w:r>
            <w:r>
              <w:rPr>
                <w:color w:val="auto"/>
              </w:rPr>
              <w:t>)</w:t>
            </w:r>
            <w:r w:rsidRPr="005200EC">
              <w:rPr>
                <w:color w:val="auto"/>
              </w:rPr>
              <w:t xml:space="preserve"> oraz kwoty przeznaczone na te działania</w:t>
            </w:r>
          </w:p>
          <w:p w:rsidR="00FC7E6A" w:rsidRPr="00B97B5F" w:rsidRDefault="00FC7E6A" w:rsidP="004D6BA6">
            <w:pPr>
              <w:spacing w:after="0" w:line="240" w:lineRule="auto"/>
              <w:jc w:val="both"/>
            </w:pPr>
          </w:p>
        </w:tc>
      </w:tr>
      <w:tr w:rsidR="00FC7E6A" w:rsidRPr="00B15C5E" w:rsidTr="004D6BA6">
        <w:trPr>
          <w:cantSplit/>
          <w:trHeight w:val="376"/>
          <w:jc w:val="right"/>
        </w:trPr>
        <w:tc>
          <w:tcPr>
            <w:tcW w:w="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1</w:t>
            </w:r>
          </w:p>
        </w:tc>
        <w:tc>
          <w:tcPr>
            <w:tcW w:w="8476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Wynagrodzenia wykładowców związane z prowadzeniem działalności statutowej</w:t>
            </w:r>
          </w:p>
          <w:p w:rsidR="00FC7E6A" w:rsidRPr="007110FC" w:rsidRDefault="00FC7E6A" w:rsidP="004D6BA6">
            <w:pPr>
              <w:pStyle w:val="RUBRYKA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6.276,20</w:t>
            </w:r>
            <w:r w:rsidRPr="00B15C5E">
              <w:rPr>
                <w:sz w:val="22"/>
              </w:rPr>
              <w:t xml:space="preserve">  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76"/>
          <w:jc w:val="right"/>
        </w:trPr>
        <w:tc>
          <w:tcPr>
            <w:tcW w:w="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2</w:t>
            </w:r>
          </w:p>
        </w:tc>
        <w:tc>
          <w:tcPr>
            <w:tcW w:w="8476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Default="00FC7E6A" w:rsidP="004D6BA6">
            <w:pPr>
              <w:pStyle w:val="RUBRYKA"/>
            </w:pPr>
          </w:p>
          <w:p w:rsidR="00FC7E6A" w:rsidRPr="007110FC" w:rsidRDefault="00FC7E6A" w:rsidP="004D6BA6">
            <w:pPr>
              <w:pStyle w:val="RUBRYKA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 w:rsidRPr="00B15C5E">
              <w:rPr>
                <w:sz w:val="22"/>
              </w:rPr>
              <w:t xml:space="preserve">  </w:t>
            </w:r>
            <w:r w:rsidRPr="00B15C5E">
              <w:rPr>
                <w:rStyle w:val="PlaceholderText"/>
                <w:rFonts w:cs="Arial"/>
                <w:sz w:val="18"/>
              </w:rPr>
              <w:t xml:space="preserve"> </w:t>
            </w:r>
            <w:r w:rsidRPr="00B15C5E">
              <w:t xml:space="preserve"> ,    zł</w:t>
            </w:r>
          </w:p>
        </w:tc>
      </w:tr>
      <w:tr w:rsidR="00FC7E6A" w:rsidRPr="00B15C5E" w:rsidTr="004D6BA6">
        <w:trPr>
          <w:cantSplit/>
          <w:trHeight w:val="376"/>
          <w:jc w:val="right"/>
        </w:trPr>
        <w:tc>
          <w:tcPr>
            <w:tcW w:w="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3</w:t>
            </w:r>
          </w:p>
        </w:tc>
        <w:tc>
          <w:tcPr>
            <w:tcW w:w="8476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Default="00FC7E6A" w:rsidP="004D6BA6">
            <w:pPr>
              <w:pStyle w:val="RUBRYKA"/>
            </w:pPr>
          </w:p>
          <w:p w:rsidR="00FC7E6A" w:rsidRPr="007110FC" w:rsidRDefault="00FC7E6A" w:rsidP="004D6BA6">
            <w:pPr>
              <w:pStyle w:val="RUBRYKA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 w:rsidRPr="00B15C5E">
              <w:rPr>
                <w:sz w:val="22"/>
              </w:rPr>
              <w:t xml:space="preserve">  </w:t>
            </w:r>
            <w:r w:rsidRPr="00B15C5E">
              <w:rPr>
                <w:rStyle w:val="PlaceholderText"/>
                <w:rFonts w:cs="Arial"/>
                <w:sz w:val="18"/>
              </w:rPr>
              <w:t xml:space="preserve"> </w:t>
            </w:r>
            <w:r w:rsidRPr="00B15C5E">
              <w:t xml:space="preserve"> ,    zł</w:t>
            </w:r>
          </w:p>
        </w:tc>
      </w:tr>
      <w:tr w:rsidR="00FC7E6A" w:rsidRPr="00B15C5E" w:rsidTr="004D6BA6">
        <w:trPr>
          <w:cantSplit/>
          <w:trHeight w:val="376"/>
          <w:jc w:val="right"/>
        </w:trPr>
        <w:tc>
          <w:tcPr>
            <w:tcW w:w="4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4</w:t>
            </w:r>
          </w:p>
        </w:tc>
        <w:tc>
          <w:tcPr>
            <w:tcW w:w="8476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Default="00FC7E6A" w:rsidP="004D6BA6">
            <w:pPr>
              <w:pStyle w:val="RUBRYKA"/>
            </w:pPr>
          </w:p>
          <w:p w:rsidR="00FC7E6A" w:rsidRPr="007110FC" w:rsidRDefault="00FC7E6A" w:rsidP="004D6BA6">
            <w:pPr>
              <w:pStyle w:val="RUBRYKA"/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 w:rsidRPr="00B15C5E">
              <w:t>,    zł</w:t>
            </w:r>
          </w:p>
        </w:tc>
      </w:tr>
      <w:tr w:rsidR="00FC7E6A" w:rsidRPr="00D3014A" w:rsidTr="004D6BA6">
        <w:trPr>
          <w:cantSplit/>
          <w:trHeight w:hRule="exact" w:val="795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7B5F" w:rsidRDefault="00FC7E6A" w:rsidP="004D6BA6">
            <w:pPr>
              <w:pStyle w:val="RUBRYKA"/>
              <w:jc w:val="both"/>
              <w:rPr>
                <w:i/>
              </w:rPr>
            </w:pPr>
            <w:r>
              <w:t xml:space="preserve">4. </w:t>
            </w:r>
            <w:r w:rsidRPr="00871474">
              <w:t>Cele</w:t>
            </w:r>
            <w:r>
              <w:t xml:space="preserve"> szczegółowe, w rozumieniu przepisów o podatku dochodowym od osób fizycznych, wskazane przez podatników podatku dochodowego od osób fizycznych,</w:t>
            </w:r>
            <w:r w:rsidRPr="00871474">
              <w:t xml:space="preserve"> na które </w:t>
            </w:r>
            <w:r>
              <w:t>organizacja pożytku publicznego</w:t>
            </w:r>
            <w:r w:rsidRPr="00871474">
              <w:t xml:space="preserve"> </w:t>
            </w:r>
            <w:r>
              <w:t xml:space="preserve">wydatkowała </w:t>
            </w:r>
            <w:r w:rsidRPr="00871474">
              <w:t>najwięcej środków pochodzących z 1% podat</w:t>
            </w:r>
            <w:r>
              <w:t>k</w:t>
            </w:r>
            <w:r w:rsidRPr="00871474">
              <w:t xml:space="preserve">u dochodowego </w:t>
            </w:r>
            <w:r>
              <w:t>w okresie sprawozdawczym wraz z kwotą</w:t>
            </w:r>
          </w:p>
        </w:tc>
      </w:tr>
      <w:tr w:rsidR="00FC7E6A" w:rsidRPr="00B15C5E" w:rsidTr="004D6BA6">
        <w:trPr>
          <w:cantSplit/>
          <w:trHeight w:hRule="exact" w:val="529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E6A" w:rsidRPr="00FE41B9" w:rsidRDefault="00FC7E6A" w:rsidP="004D6BA6">
            <w:pPr>
              <w:pStyle w:val="RUBRYKA"/>
              <w:jc w:val="left"/>
            </w:pPr>
            <w:r w:rsidRPr="00FE41B9">
              <w:t>1</w:t>
            </w:r>
          </w:p>
        </w:tc>
        <w:tc>
          <w:tcPr>
            <w:tcW w:w="8535" w:type="dxa"/>
            <w:gridSpan w:val="5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DB5C93" w:rsidRDefault="00FC7E6A" w:rsidP="004D6BA6">
            <w:pPr>
              <w:pStyle w:val="RUBRYKA"/>
              <w:jc w:val="left"/>
              <w:rPr>
                <w:rFonts w:ascii="Arial Narrow" w:hAnsi="Arial Narrow" w:cs="Calibri"/>
                <w:sz w:val="22"/>
              </w:rPr>
            </w:pPr>
            <w:r w:rsidRPr="00DB5C93">
              <w:rPr>
                <w:rFonts w:ascii="Arial Narrow" w:hAnsi="Arial Narrow" w:cs="Calibri"/>
                <w:sz w:val="22"/>
              </w:rPr>
              <w:t>Chór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>
              <w:rPr>
                <w:sz w:val="22"/>
              </w:rPr>
              <w:t>755,60</w:t>
            </w:r>
            <w:r w:rsidRPr="00B15C5E">
              <w:rPr>
                <w:i/>
                <w:sz w:val="22"/>
              </w:rPr>
              <w:t xml:space="preserve"> 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hRule="exact" w:val="529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E6A" w:rsidRPr="00FE41B9" w:rsidRDefault="00FC7E6A" w:rsidP="004D6BA6">
            <w:pPr>
              <w:pStyle w:val="RUBRYKA"/>
              <w:jc w:val="left"/>
            </w:pPr>
            <w:r w:rsidRPr="00FE41B9">
              <w:t>2</w:t>
            </w:r>
          </w:p>
        </w:tc>
        <w:tc>
          <w:tcPr>
            <w:tcW w:w="8535" w:type="dxa"/>
            <w:gridSpan w:val="5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DB5C93" w:rsidRDefault="00FC7E6A" w:rsidP="004D6BA6">
            <w:pPr>
              <w:pStyle w:val="RUBRYKA"/>
              <w:jc w:val="left"/>
              <w:rPr>
                <w:rFonts w:ascii="Arial Narrow" w:hAnsi="Arial Narrow" w:cs="Calibri"/>
                <w:sz w:val="22"/>
              </w:rPr>
            </w:pPr>
            <w:r w:rsidRPr="00DB5C93">
              <w:rPr>
                <w:rFonts w:ascii="Arial Narrow" w:hAnsi="Arial Narrow" w:cs="Calibri"/>
                <w:sz w:val="22"/>
              </w:rPr>
              <w:t>Sekcja Plastyczna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>
              <w:rPr>
                <w:sz w:val="22"/>
              </w:rPr>
              <w:t>472,80</w:t>
            </w:r>
            <w:r w:rsidRPr="00B15C5E">
              <w:rPr>
                <w:i/>
                <w:sz w:val="22"/>
              </w:rPr>
              <w:t xml:space="preserve"> </w:t>
            </w:r>
            <w:r w:rsidRPr="00B15C5E">
              <w:rPr>
                <w:rStyle w:val="PlaceholderText"/>
                <w:rFonts w:cs="Arial"/>
                <w:sz w:val="18"/>
              </w:rPr>
              <w:t xml:space="preserve"> 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hRule="exact" w:val="529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E6A" w:rsidRPr="00FE41B9" w:rsidRDefault="00FC7E6A" w:rsidP="004D6BA6">
            <w:pPr>
              <w:pStyle w:val="RUBRYKA"/>
              <w:jc w:val="left"/>
            </w:pPr>
            <w:r w:rsidRPr="00FE41B9">
              <w:t>3</w:t>
            </w:r>
          </w:p>
        </w:tc>
        <w:tc>
          <w:tcPr>
            <w:tcW w:w="8535" w:type="dxa"/>
            <w:gridSpan w:val="5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15C5E">
              <w:rPr>
                <w:sz w:val="22"/>
              </w:rPr>
              <w:t xml:space="preserve"> zł</w:t>
            </w:r>
          </w:p>
        </w:tc>
      </w:tr>
      <w:tr w:rsidR="00FC7E6A" w:rsidRPr="00B15C5E" w:rsidTr="004D6BA6">
        <w:trPr>
          <w:cantSplit/>
          <w:trHeight w:hRule="exact" w:val="529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7E6A" w:rsidRPr="00FE41B9" w:rsidRDefault="00FC7E6A" w:rsidP="004D6BA6">
            <w:pPr>
              <w:pStyle w:val="RUBRYKA"/>
              <w:jc w:val="left"/>
            </w:pPr>
            <w:r w:rsidRPr="00FE41B9">
              <w:t>4</w:t>
            </w:r>
          </w:p>
        </w:tc>
        <w:tc>
          <w:tcPr>
            <w:tcW w:w="8535" w:type="dxa"/>
            <w:gridSpan w:val="5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sz w:val="22"/>
              </w:rPr>
            </w:pPr>
            <w:r w:rsidRPr="00B15C5E">
              <w:rPr>
                <w:sz w:val="22"/>
              </w:rPr>
              <w:t xml:space="preserve">   zł</w:t>
            </w:r>
          </w:p>
        </w:tc>
      </w:tr>
      <w:tr w:rsidR="00FC7E6A" w:rsidRPr="00D3014A" w:rsidTr="004D6BA6">
        <w:trPr>
          <w:cantSplit/>
          <w:trHeight w:hRule="exact" w:val="1936"/>
          <w:jc w:val="right"/>
        </w:trPr>
        <w:tc>
          <w:tcPr>
            <w:tcW w:w="7260" w:type="dxa"/>
            <w:gridSpan w:val="4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AB4F90" w:rsidRDefault="00FC7E6A" w:rsidP="004D6BA6">
            <w:pPr>
              <w:pStyle w:val="RUBRYKA"/>
              <w:jc w:val="left"/>
              <w:rPr>
                <w:b/>
              </w:rPr>
            </w:pPr>
            <w:r w:rsidRPr="009A1AEB">
              <w:rPr>
                <w:b/>
              </w:rPr>
              <w:t xml:space="preserve">4. Informacje o </w:t>
            </w:r>
            <w:r>
              <w:rPr>
                <w:b/>
              </w:rPr>
              <w:t xml:space="preserve">poniesionych </w:t>
            </w:r>
            <w:r w:rsidRPr="009A1AEB">
              <w:rPr>
                <w:b/>
              </w:rPr>
              <w:t>kosztach w okresie sprawozdawczym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6163DA" w:rsidRDefault="00FC7E6A" w:rsidP="004D6BA6">
            <w:pPr>
              <w:pStyle w:val="RUBRYKA"/>
              <w:rPr>
                <w:sz w:val="22"/>
              </w:rPr>
            </w:pPr>
            <w:r w:rsidRPr="00B87510">
              <w:t>Koszty ogółem</w:t>
            </w:r>
            <w:r>
              <w:t>: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163DA" w:rsidRDefault="00FC7E6A" w:rsidP="004D6BA6">
            <w:pPr>
              <w:pStyle w:val="RUBRYKA"/>
              <w:rPr>
                <w:sz w:val="22"/>
              </w:rPr>
            </w:pPr>
            <w:r>
              <w:t xml:space="preserve">W tym: wysokość kosztów </w:t>
            </w:r>
            <w:r w:rsidRPr="00B87510">
              <w:t>finansowana z 1%</w:t>
            </w:r>
            <w:r>
              <w:t xml:space="preserve"> podatku dochodowego od osób fizycznych</w:t>
            </w:r>
          </w:p>
        </w:tc>
      </w:tr>
      <w:tr w:rsidR="00FC7E6A" w:rsidRPr="00B15C5E" w:rsidTr="004D6BA6">
        <w:trPr>
          <w:cantSplit/>
          <w:trHeight w:val="371"/>
          <w:jc w:val="right"/>
        </w:trPr>
        <w:tc>
          <w:tcPr>
            <w:tcW w:w="7260" w:type="dxa"/>
            <w:gridSpan w:val="4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Koszty organizacji w okresie sprawozdawczym ogółem: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3F1F92">
            <w:pPr>
              <w:pStyle w:val="RUBRYKA"/>
              <w:jc w:val="right"/>
              <w:rPr>
                <w:sz w:val="22"/>
              </w:rPr>
            </w:pPr>
            <w:r>
              <w:rPr>
                <w:sz w:val="22"/>
              </w:rPr>
              <w:t>209.967,39</w:t>
            </w:r>
            <w:r w:rsidRPr="00B15C5E">
              <w:rPr>
                <w:i/>
                <w:sz w:val="22"/>
              </w:rPr>
              <w:t xml:space="preserve"> </w:t>
            </w:r>
            <w:r w:rsidRPr="00B15C5E">
              <w:t>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rPr>
                <w:sz w:val="22"/>
              </w:rPr>
              <w:t>7.504,60</w:t>
            </w:r>
            <w:r w:rsidRPr="00B15C5E">
              <w:rPr>
                <w:i/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8C2379" w:rsidRDefault="00FC7E6A" w:rsidP="004D6BA6">
            <w:pPr>
              <w:pStyle w:val="RUBRY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</w:t>
            </w:r>
            <w:r w:rsidRPr="008C2379">
              <w:rPr>
                <w:sz w:val="16"/>
                <w:szCs w:val="16"/>
              </w:rPr>
              <w:t> :</w:t>
            </w: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a)k</w:t>
            </w:r>
            <w:r w:rsidRPr="00B87510">
              <w:t>oszty z tytułu prowadzenia nieodpłatnej działalności pożytku publicznego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77.628,79</w:t>
            </w:r>
            <w:r w:rsidRPr="0035023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>
              <w:rPr>
                <w:sz w:val="22"/>
              </w:rPr>
              <w:t>7.504,60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</w:pP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b) k</w:t>
            </w:r>
            <w:r w:rsidRPr="00B87510">
              <w:t xml:space="preserve">oszty </w:t>
            </w:r>
            <w:r>
              <w:t xml:space="preserve">z tytułu prowadzenia </w:t>
            </w:r>
            <w:r w:rsidRPr="00B87510">
              <w:t>odpłatnej działalności pożytku publicznego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>43.442,72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B15C5E">
              <w:rPr>
                <w:sz w:val="22"/>
              </w:rPr>
              <w:t>0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</w:pP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c)k</w:t>
            </w:r>
            <w:r w:rsidRPr="00B87510">
              <w:t xml:space="preserve">oszty </w:t>
            </w:r>
            <w:r>
              <w:t xml:space="preserve">z tytułu prowadzenia </w:t>
            </w:r>
            <w:r w:rsidRPr="00B87510">
              <w:t xml:space="preserve">działalności </w:t>
            </w:r>
            <w:r>
              <w:t>gospodarczej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0</w:t>
            </w:r>
            <w:r w:rsidRPr="0035023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15C5E" w:rsidRDefault="00FC7E6A" w:rsidP="004D6BA6">
            <w:pPr>
              <w:pStyle w:val="RUBRYKA"/>
            </w:pP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</w:pP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d)k</w:t>
            </w:r>
            <w:r w:rsidRPr="00B87510">
              <w:t>oszty administracyjne, w tym: zużycie materiałów i energii, usługi obce, podatki i opłaty, wynagrodzenia oraz ubezpieczenia i inne świadczenia, amortyzacja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>46.575,35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B15C5E">
              <w:rPr>
                <w:sz w:val="22"/>
              </w:rPr>
              <w:t>0</w:t>
            </w:r>
            <w:r w:rsidRPr="00B15C5E">
              <w:rPr>
                <w:i/>
                <w:sz w:val="22"/>
              </w:rPr>
              <w:t xml:space="preserve"> 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</w:pP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e)k</w:t>
            </w:r>
            <w:r w:rsidRPr="00B87510">
              <w:t>oszty kampanii informacyjnej lub reklamowej związanej z pozy</w:t>
            </w:r>
            <w:r>
              <w:t>skiwaniem 1% podatku dochodowego od osób fizycznych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 w:rsidRPr="00350238">
              <w:rPr>
                <w:sz w:val="22"/>
                <w:szCs w:val="22"/>
              </w:rPr>
              <w:t xml:space="preserve"> 0,00   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B15C5E">
              <w:rPr>
                <w:i/>
              </w:rPr>
              <w:t xml:space="preserve">  </w:t>
            </w:r>
            <w:r w:rsidRPr="00B15C5E">
              <w:t xml:space="preserve">0 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B15C5E" w:rsidTr="004D6BA6">
        <w:trPr>
          <w:cantSplit/>
          <w:trHeight w:val="342"/>
          <w:jc w:val="right"/>
        </w:trPr>
        <w:tc>
          <w:tcPr>
            <w:tcW w:w="571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</w:pPr>
          </w:p>
        </w:tc>
        <w:tc>
          <w:tcPr>
            <w:tcW w:w="6689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B92004" w:rsidRDefault="00FC7E6A" w:rsidP="004D6BA6">
            <w:pPr>
              <w:pStyle w:val="RUBRYKA"/>
              <w:jc w:val="left"/>
              <w:rPr>
                <w:sz w:val="22"/>
              </w:rPr>
            </w:pPr>
            <w:r>
              <w:t>f)pozostałe koszty</w:t>
            </w:r>
            <w:r w:rsidRPr="00B87510">
              <w:t xml:space="preserve"> ogółem</w:t>
            </w:r>
            <w:r>
              <w:t>:</w:t>
            </w:r>
          </w:p>
        </w:tc>
        <w:tc>
          <w:tcPr>
            <w:tcW w:w="169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50238" w:rsidRDefault="00FC7E6A" w:rsidP="004D6BA6">
            <w:pPr>
              <w:pStyle w:val="RUBRY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42.320,53</w:t>
            </w:r>
            <w:r w:rsidRPr="00350238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  <w:sz w:val="22"/>
              </w:rPr>
            </w:pPr>
            <w:r w:rsidRPr="00B15C5E"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>0</w:t>
            </w:r>
            <w:r w:rsidRPr="00B15C5E">
              <w:rPr>
                <w:i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7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350238" w:rsidRDefault="00FC7E6A" w:rsidP="004D6BA6">
            <w:pPr>
              <w:pStyle w:val="RUBRYKA"/>
              <w:jc w:val="left"/>
              <w:rPr>
                <w:b/>
                <w:sz w:val="22"/>
                <w:szCs w:val="22"/>
              </w:rPr>
            </w:pPr>
            <w:r w:rsidRPr="00350238">
              <w:rPr>
                <w:b/>
                <w:sz w:val="22"/>
                <w:szCs w:val="22"/>
              </w:rPr>
              <w:t>IV. Korzystanie z uprawnień w okresie sprawozdawczym</w:t>
            </w:r>
          </w:p>
        </w:tc>
      </w:tr>
      <w:tr w:rsidR="00FC7E6A" w:rsidRPr="00D3014A" w:rsidTr="004D6BA6">
        <w:trPr>
          <w:cantSplit/>
          <w:trHeight w:val="2085"/>
          <w:jc w:val="right"/>
        </w:trPr>
        <w:tc>
          <w:tcPr>
            <w:tcW w:w="4062" w:type="dxa"/>
            <w:gridSpan w:val="17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 Organizacja korzystała z następujących zwolnień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AB4F90" w:rsidRDefault="00FC7E6A" w:rsidP="004D6BA6">
            <w:pPr>
              <w:spacing w:after="0" w:line="240" w:lineRule="auto"/>
              <w:jc w:val="both"/>
            </w:pPr>
          </w:p>
        </w:tc>
        <w:tc>
          <w:tcPr>
            <w:tcW w:w="6385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</w:pPr>
            <w:r>
              <w:t xml:space="preserve">X  z podatku dochodowego od osób prawnych </w: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>
                <v:shape id="Obraz 4" o:spid="_x0000_i1028" type="#_x0000_t75" style="width:151.5pt;height:19.5pt;visibility:visible">
                  <v:imagedata r:id="rId15" o:title=""/>
                </v:shape>
              </w:pic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</w:r>
            <w:r w:rsidRPr="00DE1E1B">
              <w:rPr>
                <w:rFonts w:ascii="Calibri" w:hAnsi="Calibri"/>
                <w:noProof/>
                <w:sz w:val="22"/>
              </w:rPr>
              <w:pict>
                <v:group id="Kanwa 4" o:spid="_x0000_s1028" editas="canvas" style="width:214.45pt;height:19.5pt;mso-position-horizontal-relative:char;mso-position-vertical-relative:line" coordsize="27235,2476">
                  <v:shape id="_x0000_s1029" type="#_x0000_t75" style="position:absolute;width:27235;height:2476;visibility:visible">
                    <v:fill o:detectmouseclick="t"/>
                    <v:path o:connecttype="none"/>
                  </v:shape>
                  <v:rect id="Rectangle 6" o:spid="_x0000_s1030" style="position:absolute;width:26289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  <v:rect id="Rectangle 7" o:spid="_x0000_s1031" style="position:absolute;left:2362;width:24873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<v:rect id="Rectangle 8" o:spid="_x0000_s1032" style="position:absolute;left:1695;top:444;width:24594;height: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FC7E6A" w:rsidRPr="005D3A23" w:rsidRDefault="00FC7E6A" w:rsidP="00686798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i/>
                              <w:iCs/>
                              <w:color w:val="262626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Picture 9" o:spid="_x0000_s1033" type="#_x0000_t75" style="position:absolute;left:95;top:622;width:1225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1zLCAAAA2wAAAA8AAABkcnMvZG93bnJldi54bWxEj0GLwjAUhO8L/ofwBC+LpgpWqUYRQXeP&#10;Wj3o7ZG8bcs2L6WJWv/9ZkHwOMzMN8xy3dla3Kn1lWMF41ECglg7U3Gh4HzaDecgfEA2WDsmBU/y&#10;sF71PpaYGffgI93zUIgIYZ+hgjKEJpPS65Is+pFriKP341qLIcq2kKbFR4TbWk6SJJUWK44LJTa0&#10;LUn/5jer4OvsPp/p7HLdbG/6sHc63bFOlRr0u80CRKAuvMOv9rdRMJ3C/5f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NcywgAAANsAAAAPAAAAAAAAAAAAAAAAAJ8C&#10;AABkcnMvZG93bnJldi54bWxQSwUGAAAAAAQABAD3AAAAjgMAAAAA&#10;">
                    <v:imagedata r:id="rId16" o:title=""/>
                  </v:shape>
                  <w10:anchorlock/>
                </v:group>
              </w:pic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>
                <v:rect id="Rectangle 10" o:spid="_x0000_s1034" style="position:absolute;margin-left:177.15pt;margin-top:5.5pt;width:6.45pt;height:25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" filled="f" stroked="f">
                  <v:textbox style="mso-fit-shape-to-text:t" inset="0,0,0,0">
                    <w:txbxContent>
                      <w:p w:rsidR="00FC7E6A" w:rsidRPr="00316E21" w:rsidRDefault="00FC7E6A" w:rsidP="00686798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Obraz 6" o:spid="_x0000_i1030" type="#_x0000_t75" style="width:105.75pt;height:19.5pt;visibility:visible">
                  <v:imagedata r:id="rId17" o:title=""/>
                </v:shape>
              </w:pict>
            </w:r>
          </w:p>
          <w:p w:rsidR="00FC7E6A" w:rsidRPr="00316E21" w:rsidRDefault="00FC7E6A" w:rsidP="004D6BA6">
            <w:pPr>
              <w:pStyle w:val="RUBRYKA"/>
              <w:jc w:val="left"/>
              <w:rPr>
                <w:rFonts w:ascii="Calibri" w:hAnsi="Calibri"/>
                <w:color w:val="BFBFBF"/>
                <w:sz w:val="22"/>
              </w:rPr>
            </w:pPr>
            <w:r>
              <w:rPr>
                <w:noProof/>
              </w:rPr>
              <w:pict>
                <v:shape id="Obraz 7" o:spid="_x0000_i1031" type="#_x0000_t75" style="width:105.75pt;height:19.5pt;visibility:visible">
                  <v:imagedata r:id="rId18" o:title=""/>
                </v:shape>
              </w:pict>
            </w:r>
          </w:p>
        </w:tc>
      </w:tr>
      <w:tr w:rsidR="00FC7E6A" w:rsidRPr="00D3014A" w:rsidTr="004D6BA6">
        <w:trPr>
          <w:cantSplit/>
          <w:trHeight w:val="381"/>
          <w:jc w:val="right"/>
        </w:trPr>
        <w:tc>
          <w:tcPr>
            <w:tcW w:w="4062" w:type="dxa"/>
            <w:gridSpan w:val="17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FC7E6A" w:rsidRDefault="00FC7E6A" w:rsidP="004D6BA6">
            <w:pPr>
              <w:pStyle w:val="RUBRYKA"/>
            </w:pPr>
          </w:p>
        </w:tc>
        <w:tc>
          <w:tcPr>
            <w:tcW w:w="211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>
                <v:shape id="Obraz 8" o:spid="_x0000_i1032" type="#_x0000_t75" style="width:90.75pt;height:19.5pt;visibility:visible">
                  <v:imagedata r:id="rId19" o:title=""/>
                </v:shape>
              </w:pict>
            </w:r>
          </w:p>
        </w:tc>
        <w:tc>
          <w:tcPr>
            <w:tcW w:w="4272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7648D0" w:rsidRDefault="00FC7E6A" w:rsidP="004D6BA6">
            <w:pPr>
              <w:pStyle w:val="RUBRYKA"/>
            </w:pPr>
            <w:r>
              <w:t>-&gt; jakich?____________________________</w:t>
            </w:r>
          </w:p>
        </w:tc>
      </w:tr>
      <w:tr w:rsidR="00FC7E6A" w:rsidRPr="00D3014A" w:rsidTr="004D6BA6">
        <w:trPr>
          <w:cantSplit/>
          <w:trHeight w:val="1162"/>
          <w:jc w:val="right"/>
        </w:trPr>
        <w:tc>
          <w:tcPr>
            <w:tcW w:w="6224" w:type="dxa"/>
            <w:gridSpan w:val="30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both"/>
            </w:pPr>
            <w:r>
              <w:t>2. Organizacja korzystała z prawa do nieodpłatnego informowania przez</w:t>
            </w:r>
            <w:r w:rsidRPr="0033219C">
              <w:t xml:space="preserve"> jednostk</w:t>
            </w:r>
            <w:r>
              <w:t>i</w:t>
            </w:r>
            <w:r w:rsidRPr="0033219C">
              <w:t xml:space="preserve"> publicznej radiofonii i telewizji o prowadzonej d</w:t>
            </w:r>
            <w:r>
              <w:t>ziałalności pożytku publicznego, zgodnie z art. 23a ust. 1 ustawy z dnia 29 grudnia 1992 r. o radiofonii i telewizji (Dz. U. z 2011 r. Nr 43, poz. 226)</w:t>
            </w:r>
          </w:p>
        </w:tc>
        <w:tc>
          <w:tcPr>
            <w:tcW w:w="42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>
                <v:rect id="Rectangle 11" o:spid="_x0000_s1035" style="position:absolute;margin-left:0;margin-top:25.05pt;width:108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b+fA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" stroked="f"/>
              </w:pict>
            </w:r>
            <w:r>
              <w:rPr>
                <w:noProof/>
              </w:rPr>
            </w:r>
            <w:r w:rsidRPr="00DE1E1B">
              <w:rPr>
                <w:rFonts w:ascii="Calibri" w:hAnsi="Calibri"/>
                <w:noProof/>
                <w:sz w:val="22"/>
              </w:rPr>
              <w:pict>
                <v:group id="Kanwa 12" o:spid="_x0000_s1036" editas="canvas" style="width:99pt;height:44.4pt;mso-position-horizontal-relative:char;mso-position-vertical-relative:line" coordsize="12573,5638">
                  <v:shape id="_x0000_s1037" type="#_x0000_t75" style="position:absolute;width:12573;height:5638;visibility:visible">
                    <v:fill o:detectmouseclick="t"/>
                    <v:path o:connecttype="none"/>
                  </v:shape>
                  <v:rect id="Rectangle 14" o:spid="_x0000_s1038" style="position:absolute;width:12573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  <v:rect id="Rectangle 15" o:spid="_x0000_s1039" style="position:absolute;left:1397;width:11176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    <v:rect id="Rectangle 16" o:spid="_x0000_s1040" style="position:absolute;left:1562;top:444;width:2127;height:5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7E6A" w:rsidRPr="005526A8" w:rsidRDefault="00FC7E6A" w:rsidP="0068679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tak. </w:t>
                          </w:r>
                          <w:r w:rsidRPr="005526A8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" o:spid="_x0000_s1041" style="position:absolute;left:95;top:622;width:1206;height:1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<v:shape id="Picture 18" o:spid="_x0000_s1042" type="#_x0000_t75" style="position:absolute;left:95;top:622;width:1206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5SU/FAAAA2wAAAA8AAABkcnMvZG93bnJldi54bWxEj0FrAjEUhO+C/yE8wYvUpLZouzWKWgVv&#10;opWeH5vn7uLmZbuJ7uqvN4VCj8PMfMNM560txZVqXzjW8DxUIIhTZwrONBy/Nk9vIHxANlg6Jg03&#10;8jCfdTtTTIxreE/XQ8hEhLBPUEMeQpVI6dOcLPqhq4ijd3K1xRBlnUlTYxPhtpQjpcbSYsFxIceK&#10;Vjml58PFanjZ4Ldq7H193v4cB58TdVq+73Za93vt4gNEoDb8h//aW6PhdQK/X+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eUlPxQAAANsAAAAPAAAAAAAAAAAAAAAA&#10;AJ8CAABkcnMvZG93bnJldi54bWxQSwUGAAAAAAQABAD3AAAAkQMAAAAA&#10;">
                    <v:imagedata r:id="rId20" o:title=""/>
                  </v:shape>
                  <v:shape id="Picture 19" o:spid="_x0000_s1043" type="#_x0000_t75" style="position:absolute;left:95;top:622;width:1206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+Boy9AAAA2wAAAA8AAABkcnMvZG93bnJldi54bWxET7sKwjAU3QX/IVzBzaaKiFSjiKg46OAD&#10;XS/NtS02N6WJWv16MwiOh/OezhtTiifVrrCsoB/FIIhTqwvOFJxP694YhPPIGkvLpOBNDuazdmuK&#10;ibYvPtDz6DMRQtglqCD3vkqkdGlOBl1kK+LA3Wxt0AdYZ1LX+ArhppSDOB5JgwWHhhwrWuaU3o8P&#10;o2BvzOgylB8dv6/usd6tdPrZ7JXqdprFBISnxv/FP/dWKxiGseFL+AFy9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X4GjL0AAADbAAAADwAAAAAAAAAAAAAAAACfAgAAZHJz&#10;L2Rvd25yZXYueG1sUEsFBgAAAAAEAAQA9wAAAIkDAAAAAA==&#10;">
                    <v:imagedata r:id="rId21" o:title=""/>
                  </v:shape>
                  <w10:anchorlock/>
                </v:group>
              </w:pic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X  nie</w:t>
            </w:r>
          </w:p>
        </w:tc>
      </w:tr>
      <w:tr w:rsidR="00FC7E6A" w:rsidRPr="00D3014A" w:rsidTr="004D6BA6">
        <w:trPr>
          <w:cantSplit/>
          <w:trHeight w:hRule="exact" w:val="2927"/>
          <w:jc w:val="right"/>
        </w:trPr>
        <w:tc>
          <w:tcPr>
            <w:tcW w:w="6224" w:type="dxa"/>
            <w:gridSpan w:val="3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both"/>
              <w:rPr>
                <w:rFonts w:ascii="Calibri" w:hAnsi="Calibri" w:cs="Calibri"/>
              </w:rPr>
            </w:pPr>
            <w:r w:rsidRPr="00E26C5E">
              <w:t>3</w:t>
            </w:r>
            <w:r>
              <w:rPr>
                <w:rFonts w:ascii="Calibri" w:hAnsi="Calibri" w:cs="Calibri"/>
              </w:rPr>
              <w:t xml:space="preserve">. </w:t>
            </w:r>
            <w:r>
              <w:t>Organizacja korzystała z uprawnienia do n</w:t>
            </w:r>
            <w:r w:rsidRPr="00AC4726">
              <w:t>aby</w:t>
            </w:r>
            <w:r>
              <w:t>cia</w:t>
            </w:r>
            <w:r w:rsidRPr="00AC4726">
              <w:t xml:space="preserve"> na szczególnych zasadach prawa</w:t>
            </w:r>
            <w:r>
              <w:t xml:space="preserve"> własności lub prawa</w:t>
            </w:r>
            <w:r w:rsidRPr="00AC4726">
              <w:t xml:space="preserve"> użytkowania</w:t>
            </w:r>
            <w:r>
              <w:t xml:space="preserve"> wieczystego</w:t>
            </w:r>
            <w:r w:rsidRPr="00AC4726">
              <w:t xml:space="preserve"> nieruchomości z zasobu Skarbu Państwa lub jednostek samorządu terytorialnego, </w:t>
            </w:r>
            <w:r>
              <w:t>lub</w:t>
            </w:r>
            <w:r w:rsidRPr="00AC4726">
              <w:t xml:space="preserve"> zawar</w:t>
            </w:r>
            <w:r>
              <w:t>ła umo</w:t>
            </w:r>
            <w:r w:rsidRPr="00AC4726">
              <w:t>w</w:t>
            </w:r>
            <w:r>
              <w:t>y</w:t>
            </w:r>
            <w:r w:rsidRPr="00AC4726">
              <w:t xml:space="preserve"> użytkowania, najmu, dzierżawy lub użyczenia </w:t>
            </w:r>
            <w:r>
              <w:t xml:space="preserve">i przysługuje jej </w:t>
            </w:r>
            <w:r w:rsidRPr="005200EC">
              <w:rPr>
                <w:color w:val="auto"/>
              </w:rPr>
              <w:t xml:space="preserve">w odniesieniu do </w:t>
            </w:r>
            <w:r>
              <w:rPr>
                <w:color w:val="auto"/>
              </w:rPr>
              <w:t>tych</w:t>
            </w:r>
            <w:r w:rsidRPr="005200EC">
              <w:rPr>
                <w:color w:val="auto"/>
              </w:rPr>
              <w:t xml:space="preserve"> nieruchomości</w:t>
            </w:r>
            <w:r>
              <w:rPr>
                <w:color w:val="auto"/>
              </w:rPr>
              <w:t xml:space="preserve"> następujące praw</w:t>
            </w:r>
          </w:p>
        </w:tc>
        <w:tc>
          <w:tcPr>
            <w:tcW w:w="84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81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 w:rsidRPr="00D45646">
              <w:rPr>
                <w:b/>
                <w:noProof/>
              </w:rPr>
              <w:pict>
                <v:shape id="Obraz 10" o:spid="_x0000_i1034" type="#_x0000_t75" style="width:108pt;height:19.5pt;visibility:visible">
                  <v:imagedata r:id="rId22" o:title=""/>
                </v:shape>
              </w:pict>
            </w:r>
            <w:r>
              <w:rPr>
                <w:noProof/>
              </w:rPr>
              <w:pict>
                <v:shape id="Obraz 11" o:spid="_x0000_i1035" type="#_x0000_t75" style="width:151.5pt;height:19.5pt;visibility:visible">
                  <v:imagedata r:id="rId23" o:title=""/>
                </v:shape>
              </w:pict>
            </w:r>
            <w:r>
              <w:rPr>
                <w:noProof/>
              </w:rPr>
              <w:pict>
                <v:shape id="Obraz 12" o:spid="_x0000_i1036" type="#_x0000_t75" style="width:179.25pt;height:19.5pt;visibility:visible">
                  <v:imagedata r:id="rId24" o:title=""/>
                </v:shape>
              </w:pict>
            </w:r>
            <w:r>
              <w:rPr>
                <w:noProof/>
              </w:rPr>
              <w:pict>
                <v:shape id="Obraz 13" o:spid="_x0000_i1037" type="#_x0000_t75" style="width:105.75pt;height:19.5pt;visibility:visible">
                  <v:imagedata r:id="rId25" o:title=""/>
                </v:shape>
              </w:pict>
            </w:r>
          </w:p>
          <w:p w:rsidR="00FC7E6A" w:rsidRDefault="00FC7E6A" w:rsidP="004D6BA6">
            <w:pPr>
              <w:pStyle w:val="RUBRYKA"/>
              <w:jc w:val="left"/>
            </w:pPr>
            <w:r>
              <w:rPr>
                <w:noProof/>
              </w:rPr>
              <w:pict>
                <v:shape id="Obraz 14" o:spid="_x0000_i1038" type="#_x0000_t75" style="width:105.75pt;height:19.5pt;visibility:visible">
                  <v:imagedata r:id="rId26" o:title=""/>
                </v:shape>
              </w:pict>
            </w:r>
          </w:p>
          <w:p w:rsidR="00FC7E6A" w:rsidRDefault="00FC7E6A" w:rsidP="004D6BA6">
            <w:pPr>
              <w:pStyle w:val="RUBRYKA"/>
              <w:jc w:val="left"/>
            </w:pPr>
            <w:r>
              <w:rPr>
                <w:noProof/>
              </w:rPr>
              <w:pict>
                <v:shape id="Obraz 15" o:spid="_x0000_i1039" type="#_x0000_t75" style="width:80.25pt;height:19.5pt;visibility:visible">
                  <v:imagedata r:id="rId27" o:title=""/>
                </v:shape>
              </w:pict>
            </w:r>
          </w:p>
          <w:p w:rsidR="00FC7E6A" w:rsidRDefault="00FC7E6A" w:rsidP="004D6BA6">
            <w:pPr>
              <w:pStyle w:val="RUBRYKA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X  nie korzystała</w: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FC7E6A" w:rsidRPr="00D3014A" w:rsidTr="004D6BA6">
        <w:trPr>
          <w:cantSplit/>
          <w:trHeight w:val="379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 xml:space="preserve">V. Personel organizacji </w:t>
            </w:r>
            <w:r>
              <w:rPr>
                <w:b/>
              </w:rPr>
              <w:t xml:space="preserve">pożytku publicznego </w:t>
            </w:r>
            <w:r w:rsidRPr="001D5D53">
              <w:rPr>
                <w:b/>
              </w:rPr>
              <w:t>w okresie sprawozdawczym</w:t>
            </w:r>
          </w:p>
        </w:tc>
      </w:tr>
      <w:tr w:rsidR="00FC7E6A" w:rsidRPr="00D3014A" w:rsidTr="004D6BA6">
        <w:trPr>
          <w:cantSplit/>
          <w:trHeight w:val="421"/>
          <w:jc w:val="right"/>
        </w:trPr>
        <w:tc>
          <w:tcPr>
            <w:tcW w:w="10447" w:type="dxa"/>
            <w:gridSpan w:val="57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A1FDD" w:rsidRDefault="00FC7E6A" w:rsidP="004D6BA6">
            <w:pPr>
              <w:pStyle w:val="RUBRYKA"/>
              <w:jc w:val="left"/>
              <w:rPr>
                <w:b/>
              </w:rPr>
            </w:pPr>
            <w:r w:rsidRPr="006A1FDD">
              <w:rPr>
                <w:b/>
              </w:rPr>
              <w:t>1. Pracownicy</w:t>
            </w:r>
            <w:r>
              <w:rPr>
                <w:b/>
              </w:rPr>
              <w:t xml:space="preserve"> oraz osoby </w:t>
            </w:r>
            <w:r w:rsidRPr="007B12AD">
              <w:rPr>
                <w:b/>
              </w:rPr>
              <w:t>świadczące usługi</w:t>
            </w:r>
            <w:r>
              <w:t xml:space="preserve"> </w:t>
            </w:r>
            <w:r>
              <w:rPr>
                <w:b/>
              </w:rPr>
              <w:t>na podstawie umowy cywilnoprawnej</w:t>
            </w:r>
          </w:p>
        </w:tc>
      </w:tr>
      <w:tr w:rsidR="00FC7E6A" w:rsidRPr="00D3014A" w:rsidTr="004D6BA6">
        <w:trPr>
          <w:cantSplit/>
          <w:trHeight w:val="1349"/>
          <w:jc w:val="right"/>
        </w:trPr>
        <w:tc>
          <w:tcPr>
            <w:tcW w:w="6813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 Liczba osób zatrudnionych w organizacji na podstawie stosunku pracy</w:t>
            </w:r>
          </w:p>
          <w:p w:rsidR="00FC7E6A" w:rsidRPr="00895454" w:rsidRDefault="00FC7E6A" w:rsidP="004D6BA6">
            <w:pPr>
              <w:pStyle w:val="RUBRYKA"/>
              <w:jc w:val="left"/>
            </w:pPr>
          </w:p>
          <w:p w:rsidR="00FC7E6A" w:rsidRPr="000E5FF6" w:rsidRDefault="00FC7E6A" w:rsidP="004D6B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W odpowiedzi należy uwzględnić wszystkie osoby zatrudnione w organizacji na podstawie stosunku pracy (etat lub część etatu) w okresie sprawozdawczym, nawet jeśli obecnie nie są już zatrudnione w organizacji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63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055F2D" w:rsidRDefault="00FC7E6A" w:rsidP="004D6BA6">
            <w:pPr>
              <w:pStyle w:val="RUBRYKA"/>
              <w:jc w:val="left"/>
            </w:pPr>
            <w:r>
              <w:rPr>
                <w:rFonts w:ascii="Calibri" w:hAnsi="Calibri"/>
                <w:sz w:val="14"/>
              </w:rPr>
              <w:t xml:space="preserve">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14"/>
              </w:rPr>
              <w:t xml:space="preserve">  </w:t>
            </w:r>
            <w:r>
              <w:t>osoby</w:t>
            </w:r>
          </w:p>
        </w:tc>
      </w:tr>
      <w:tr w:rsidR="00FC7E6A" w:rsidRPr="00D3014A" w:rsidTr="004D6BA6">
        <w:trPr>
          <w:cantSplit/>
          <w:trHeight w:hRule="exact" w:val="2069"/>
          <w:jc w:val="right"/>
        </w:trPr>
        <w:tc>
          <w:tcPr>
            <w:tcW w:w="8741" w:type="dxa"/>
            <w:gridSpan w:val="5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2. Przeciętna liczba zatrudnionych w organizacji na podstawie stosunku pracy w przeliczeniu na pełne etaty</w:t>
            </w:r>
          </w:p>
          <w:p w:rsidR="00FC7E6A" w:rsidRPr="00790E43" w:rsidRDefault="00FC7E6A" w:rsidP="004D6BA6">
            <w:pPr>
              <w:pStyle w:val="RUBRYKA"/>
              <w:jc w:val="left"/>
            </w:pPr>
          </w:p>
          <w:p w:rsidR="00FC7E6A" w:rsidRPr="001E13F0" w:rsidRDefault="00FC7E6A" w:rsidP="004D6B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1 miejsca po przecinku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7145DA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4"/>
                <w:szCs w:val="24"/>
              </w:rPr>
              <w:t xml:space="preserve">1,08 </w:t>
            </w:r>
            <w:r>
              <w:t>etatu</w:t>
            </w:r>
          </w:p>
        </w:tc>
      </w:tr>
      <w:tr w:rsidR="00FC7E6A" w:rsidRPr="00D3014A" w:rsidTr="004D6BA6">
        <w:trPr>
          <w:cantSplit/>
          <w:trHeight w:val="806"/>
          <w:jc w:val="right"/>
        </w:trPr>
        <w:tc>
          <w:tcPr>
            <w:tcW w:w="6830" w:type="dxa"/>
            <w:gridSpan w:val="3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1E13F0" w:rsidRDefault="00FC7E6A" w:rsidP="004D6BA6">
            <w:pPr>
              <w:pStyle w:val="RUBRYKA"/>
              <w:jc w:val="both"/>
            </w:pPr>
            <w:r>
              <w:t>3. Liczba</w:t>
            </w:r>
            <w:r w:rsidRPr="001E13F0">
              <w:t xml:space="preserve"> osób </w:t>
            </w:r>
            <w:r>
              <w:t>świadczących usługi w</w:t>
            </w:r>
            <w:r w:rsidRPr="001E13F0">
              <w:t xml:space="preserve"> organizacji na podstawie um</w:t>
            </w:r>
            <w:r>
              <w:t>owy</w:t>
            </w:r>
            <w:r w:rsidRPr="001E13F0">
              <w:t xml:space="preserve"> cywilnoprawn</w:t>
            </w:r>
            <w:r>
              <w:t>ej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515D1F" w:rsidRDefault="00FC7E6A" w:rsidP="004D6BA6">
            <w:pPr>
              <w:pStyle w:val="RUBRYKA"/>
              <w:jc w:val="left"/>
            </w:pPr>
            <w:r>
              <w:t xml:space="preserve">  </w:t>
            </w:r>
          </w:p>
          <w:p w:rsidR="00FC7E6A" w:rsidRDefault="00FC7E6A" w:rsidP="004D6BA6">
            <w:pPr>
              <w:pStyle w:val="RUBRYKA"/>
              <w:jc w:val="right"/>
              <w:rPr>
                <w:i/>
              </w:rPr>
            </w:pPr>
            <w:r>
              <w:t xml:space="preserve">121 </w:t>
            </w:r>
            <w:r w:rsidRPr="00DB34E7">
              <w:t>osób</w:t>
            </w:r>
          </w:p>
          <w:p w:rsidR="00FC7E6A" w:rsidRPr="00515D1F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t xml:space="preserve"> </w:t>
            </w:r>
          </w:p>
        </w:tc>
      </w:tr>
      <w:tr w:rsidR="00FC7E6A" w:rsidRPr="00D3014A" w:rsidTr="004D6BA6">
        <w:trPr>
          <w:cantSplit/>
          <w:trHeight w:hRule="exact" w:val="480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A1FDD" w:rsidRDefault="00FC7E6A" w:rsidP="004D6BA6">
            <w:pPr>
              <w:pStyle w:val="RUBRYKA"/>
              <w:jc w:val="left"/>
              <w:rPr>
                <w:b/>
              </w:rPr>
            </w:pPr>
            <w:r>
              <w:rPr>
                <w:b/>
              </w:rPr>
              <w:t xml:space="preserve">2. Członkowie </w:t>
            </w:r>
            <w:r w:rsidRPr="006A1FDD">
              <w:rPr>
                <w:b/>
              </w:rPr>
              <w:t>(nie dotyczy fundacji)</w:t>
            </w:r>
          </w:p>
        </w:tc>
      </w:tr>
      <w:tr w:rsidR="00FC7E6A" w:rsidRPr="00D3014A" w:rsidTr="004D6BA6">
        <w:trPr>
          <w:cantSplit/>
          <w:trHeight w:val="850"/>
          <w:jc w:val="right"/>
        </w:trPr>
        <w:tc>
          <w:tcPr>
            <w:tcW w:w="683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201BA" w:rsidRDefault="00FC7E6A" w:rsidP="004D6BA6">
            <w:pPr>
              <w:pStyle w:val="RUBRYKA"/>
              <w:jc w:val="left"/>
            </w:pPr>
            <w:r>
              <w:t>1. Organizacja ma członków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6A5FC1" w:rsidRDefault="00FC7E6A" w:rsidP="004D6BA6">
            <w:pPr>
              <w:pStyle w:val="RUBRYKA"/>
              <w:jc w:val="left"/>
            </w:pPr>
            <w:r>
              <w:t>X  tak</w:t>
            </w:r>
          </w:p>
          <w:p w:rsidR="00FC7E6A" w:rsidRPr="00B21416" w:rsidRDefault="00FC7E6A" w:rsidP="004D6BA6">
            <w:pPr>
              <w:pStyle w:val="RUBRYKA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Kanwa 20" o:spid="_x0000_s1044" editas="canvas" style="width:159.75pt;height:44.4pt;mso-position-horizontal-relative:char;mso-position-vertical-relative:line" coordsize="20288,5638">
                  <v:shape id="_x0000_s1045" type="#_x0000_t75" style="position:absolute;width:20288;height:5638;visibility:visible">
                    <v:fill o:detectmouseclick="t"/>
                    <v:path o:connecttype="none"/>
                  </v:shape>
                  <v:rect id="Rectangle 22" o:spid="_x0000_s1046" style="position:absolute;width:2028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<v:rect id="Rectangle 23" o:spid="_x0000_s1047" style="position:absolute;left:1435;width:18853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<v:rect id="Rectangle 24" o:spid="_x0000_s1048" style="position:absolute;left:1721;top:444;width:1708;height:5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C7E6A" w:rsidRDefault="00FC7E6A" w:rsidP="00686798">
                          <w:r w:rsidRPr="00223B08">
                            <w:rPr>
                              <w:i/>
                              <w:iCs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8807;top:44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7E6A" w:rsidRDefault="00FC7E6A" w:rsidP="00686798"/>
                      </w:txbxContent>
                    </v:textbox>
                  </v:rect>
                  <v:rect id="Rectangle 26" o:spid="_x0000_s1050" style="position:absolute;left:95;top:622;width:1244;height:1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  <v:shape id="Picture 27" o:spid="_x0000_s1051" type="#_x0000_t75" style="position:absolute;left:95;top:622;width:1244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0TvCAAAA2wAAAA8AAABkcnMvZG93bnJldi54bWxET8luwjAQvSP1H6ypxAUVu4tamuJElEXi&#10;hgqo51E8JBHxOMSGpHx9fUDi+PT2adbbWlyo9ZVjDc9jBYI4d6biQsN+t3qagPAB2WDtmDT8kYcs&#10;fRhMMTGu4x+6bEMhYgj7BDWUITSJlD4vyaIfu4Y4cgfXWgwRtoU0LXYx3NbyRal3abHi2FBiQ/OS&#10;8uP2bDW8rvBXdfa6PK5P+9HiQx2+PzcbrYeP/ewLRKA+3MU399poeIvr45f4A2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kNE7wgAAANsAAAAPAAAAAAAAAAAAAAAAAJ8C&#10;AABkcnMvZG93bnJldi54bWxQSwUGAAAAAAQABAD3AAAAjgMAAAAA&#10;">
                    <v:imagedata r:id="rId20" o:title=""/>
                  </v:shape>
                  <v:shape id="Picture 28" o:spid="_x0000_s1052" type="#_x0000_t75" style="position:absolute;left:95;top:622;width:1244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rxHAAAAA2wAAAA8AAABkcnMvZG93bnJldi54bWxEj80KwjAQhO+C7xBW8KapIiLVKCIqHvTg&#10;D3pdmrUtNpvSRK0+vREEj8PMfMNMZrUpxIMql1tW0OtGIIgTq3NOFZyOq84IhPPIGgvLpOBFDmbT&#10;ZmOCsbZP3tPj4FMRIOxiVJB5X8ZSuiQjg65rS+LgXW1l0AdZpVJX+AxwU8h+FA2lwZzDQoYlLTJK&#10;boe7UbAzZngeyLeOXhd3X22XOnmvd0q1W/V8DMJT7f/hX3ujFQx68P0SfoC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ESvEcAAAADbAAAADwAAAAAAAAAAAAAAAACfAgAA&#10;ZHJzL2Rvd25yZXYueG1sUEsFBgAAAAAEAAQA9wAAAIwDAAAAAA==&#10;">
                    <v:imagedata r:id="rId21" o:title=""/>
                  </v:shape>
                  <w10:anchorlock/>
                </v:group>
              </w:pict>
            </w:r>
          </w:p>
        </w:tc>
      </w:tr>
      <w:tr w:rsidR="00FC7E6A" w:rsidRPr="00D3014A" w:rsidTr="004D6BA6">
        <w:trPr>
          <w:cantSplit/>
          <w:trHeight w:val="850"/>
          <w:jc w:val="right"/>
        </w:trPr>
        <w:tc>
          <w:tcPr>
            <w:tcW w:w="5959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2. Liczba członków organizacji wg stanu na ostatni dzień roku obrotowego</w:t>
            </w:r>
          </w:p>
        </w:tc>
        <w:tc>
          <w:tcPr>
            <w:tcW w:w="2313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 xml:space="preserve">   1161 osób fizycznych</w:t>
            </w:r>
          </w:p>
          <w:p w:rsidR="00FC7E6A" w:rsidRPr="00374F6F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  <w:rPr>
                <w:i/>
              </w:rPr>
            </w:pPr>
            <w:r>
              <w:t xml:space="preserve">         0   osób prawnych</w:t>
            </w:r>
          </w:p>
        </w:tc>
        <w:tc>
          <w:tcPr>
            <w:tcW w:w="21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t xml:space="preserve">  </w:t>
            </w:r>
          </w:p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i/>
                <w:sz w:val="22"/>
              </w:rPr>
            </w:pPr>
            <w:r>
              <w:t xml:space="preserve"> </w:t>
            </w:r>
          </w:p>
        </w:tc>
      </w:tr>
      <w:tr w:rsidR="00FC7E6A" w:rsidRPr="00D3014A" w:rsidTr="004D6BA6">
        <w:trPr>
          <w:cantSplit/>
          <w:trHeight w:val="850"/>
          <w:jc w:val="right"/>
        </w:trPr>
        <w:tc>
          <w:tcPr>
            <w:tcW w:w="5959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3. Zmiana członkostwa w organizacji</w:t>
            </w:r>
          </w:p>
        </w:tc>
        <w:tc>
          <w:tcPr>
            <w:tcW w:w="448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organizacja pozyskała 127 członków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Default="00FC7E6A" w:rsidP="004D6BA6">
            <w:pPr>
              <w:pStyle w:val="RUBRYKA"/>
              <w:jc w:val="left"/>
            </w:pPr>
            <w:r>
              <w:t>organizacja straciła 86 członków</w:t>
            </w:r>
          </w:p>
        </w:tc>
      </w:tr>
      <w:tr w:rsidR="00FC7E6A" w:rsidRPr="00D3014A" w:rsidTr="004D6BA6">
        <w:trPr>
          <w:cantSplit/>
          <w:trHeight w:hRule="exact" w:val="480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A1FDD" w:rsidRDefault="00FC7E6A" w:rsidP="004D6BA6">
            <w:pPr>
              <w:pStyle w:val="RUBRYKA"/>
              <w:jc w:val="left"/>
              <w:rPr>
                <w:b/>
              </w:rPr>
            </w:pPr>
            <w:r w:rsidRPr="006A1FDD">
              <w:rPr>
                <w:b/>
              </w:rPr>
              <w:t>3. Wolontariat w okresie sprawozdawczym</w:t>
            </w:r>
          </w:p>
        </w:tc>
      </w:tr>
      <w:tr w:rsidR="00FC7E6A" w:rsidRPr="00D3014A" w:rsidTr="004D6BA6">
        <w:trPr>
          <w:cantSplit/>
          <w:trHeight w:val="850"/>
          <w:jc w:val="right"/>
        </w:trPr>
        <w:tc>
          <w:tcPr>
            <w:tcW w:w="7516" w:type="dxa"/>
            <w:gridSpan w:val="4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7B12AD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12AD">
              <w:rPr>
                <w:rFonts w:ascii="Arial" w:hAnsi="Arial" w:cs="Arial"/>
                <w:i/>
                <w:sz w:val="16"/>
                <w:szCs w:val="16"/>
              </w:rPr>
              <w:t>1. Organizacja korzystała ze świadczeń wykonywanych przez wolontariuszy</w:t>
            </w:r>
          </w:p>
          <w:p w:rsidR="00FC7E6A" w:rsidRPr="007B12AD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C7E6A" w:rsidRPr="007B12AD" w:rsidRDefault="00FC7E6A" w:rsidP="004D6BA6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B12AD">
              <w:rPr>
                <w:rFonts w:ascii="Arial" w:hAnsi="Arial" w:cs="Arial"/>
                <w:i/>
                <w:sz w:val="16"/>
                <w:szCs w:val="16"/>
              </w:rPr>
              <w:t xml:space="preserve">(Zgodnie z ustawą </w:t>
            </w:r>
            <w:r w:rsidRPr="002E0384">
              <w:rPr>
                <w:rFonts w:ascii="Arial" w:hAnsi="Arial" w:cs="Arial"/>
                <w:i/>
                <w:sz w:val="16"/>
                <w:szCs w:val="16"/>
              </w:rPr>
              <w:t>z dnia 24 kwietnia 2003 r.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E0384">
              <w:rPr>
                <w:rFonts w:ascii="Arial" w:hAnsi="Arial" w:cs="Arial"/>
                <w:i/>
                <w:sz w:val="16"/>
                <w:szCs w:val="16"/>
              </w:rPr>
              <w:t>o działalności pożytku publicznego i o wolontariacie, wolontariuszami są osoby wykonujące nieodpłatnie</w:t>
            </w:r>
            <w:r w:rsidRPr="007B12AD">
              <w:rPr>
                <w:rFonts w:ascii="Arial" w:hAnsi="Arial" w:cs="Arial"/>
                <w:i/>
                <w:sz w:val="16"/>
                <w:szCs w:val="16"/>
              </w:rPr>
              <w:t xml:space="preserve">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293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>
                <v:shape id="Obraz 17" o:spid="_x0000_i1041" type="#_x0000_t75" style="width:105.75pt;height:19.5pt;visibility:visible">
                  <v:imagedata r:id="rId28" o:title=""/>
                </v:shape>
              </w:pict>
            </w:r>
          </w:p>
          <w:p w:rsidR="00FC7E6A" w:rsidRPr="00515D1F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X  nie</w:t>
            </w:r>
          </w:p>
        </w:tc>
      </w:tr>
      <w:tr w:rsidR="00FC7E6A" w:rsidRPr="00D3014A" w:rsidTr="004D6BA6">
        <w:trPr>
          <w:cantSplit/>
          <w:trHeight w:val="850"/>
          <w:jc w:val="right"/>
        </w:trPr>
        <w:tc>
          <w:tcPr>
            <w:tcW w:w="8741" w:type="dxa"/>
            <w:gridSpan w:val="5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A3013" w:rsidRDefault="00FC7E6A" w:rsidP="004D6BA6">
            <w:pPr>
              <w:pStyle w:val="RUBRYKA"/>
              <w:jc w:val="left"/>
            </w:pPr>
            <w:r>
              <w:t xml:space="preserve">2. Liczba wolontariuszy wykonujących świadczenie na rzecz organizacji </w:t>
            </w:r>
            <w:r w:rsidRPr="00DA3013">
              <w:rPr>
                <w:u w:val="single"/>
              </w:rPr>
              <w:t>przez okres krótszy niż 30 dn</w:t>
            </w:r>
            <w:r>
              <w:rPr>
                <w:u w:val="single"/>
              </w:rPr>
              <w:t>i</w:t>
            </w:r>
          </w:p>
          <w:p w:rsidR="00FC7E6A" w:rsidRPr="001E13F0" w:rsidRDefault="00FC7E6A" w:rsidP="004D6BA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Każdy wolontariusz powinien być liczony tylko raz, niezależnie od liczby świadczeń wykonanych na rzecz organizacji w okresie sprawozdawczym i czasu pracy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w tym:</w:t>
            </w: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a) członkowie organizacji 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b) pracownicy organizacji 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380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c) </w:t>
            </w:r>
            <w:r>
              <w:rPr>
                <w:color w:val="auto"/>
              </w:rPr>
              <w:t>osoby świadczące usługi na podstawie umowy cywilnoprawnej</w:t>
            </w:r>
          </w:p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320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>
              <w:rPr>
                <w:color w:val="auto"/>
              </w:rPr>
              <w:t>d)</w:t>
            </w:r>
            <w:r w:rsidRPr="006D239C">
              <w:rPr>
                <w:color w:val="auto"/>
              </w:rPr>
              <w:t>członkowie organu zarządzającego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6D239C">
              <w:rPr>
                <w:color w:val="auto"/>
              </w:rPr>
              <w:t>) inne osoby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8741" w:type="dxa"/>
            <w:gridSpan w:val="5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3. Liczba wolontariuszy wykonujących świadczenie na rzecz organizacji przez okres </w:t>
            </w:r>
            <w:r w:rsidRPr="006D239C">
              <w:rPr>
                <w:color w:val="auto"/>
                <w:u w:val="single"/>
              </w:rPr>
              <w:t>dłuższy niż 30 dni</w:t>
            </w:r>
          </w:p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</w:p>
          <w:p w:rsidR="00FC7E6A" w:rsidRPr="006D239C" w:rsidRDefault="00FC7E6A" w:rsidP="004D6BA6">
            <w:pPr>
              <w:spacing w:after="0" w:line="240" w:lineRule="auto"/>
            </w:pPr>
            <w:r w:rsidRPr="006D239C">
              <w:rPr>
                <w:rFonts w:ascii="Arial" w:hAnsi="Arial"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AD6AAC" w:rsidRDefault="00FC7E6A" w:rsidP="004D6BA6">
            <w:pPr>
              <w:pStyle w:val="RUBRYKA"/>
              <w:jc w:val="left"/>
            </w:pPr>
            <w:r>
              <w:t>w tym:</w:t>
            </w: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a) członkowie organizacji 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Pr="00AD6AAC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b) pracownicy organizacji 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477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 xml:space="preserve">c) </w:t>
            </w:r>
            <w:r>
              <w:rPr>
                <w:color w:val="auto"/>
              </w:rPr>
              <w:t>osoby świadczące usługi na podstawie umowy cywilnoprawnej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360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6D239C">
              <w:rPr>
                <w:color w:val="auto"/>
              </w:rPr>
              <w:t>d) członkowie organu zarządzającego</w:t>
            </w:r>
          </w:p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 w:rsidRPr="00AD6AAC">
              <w:t>Osób</w:t>
            </w:r>
          </w:p>
        </w:tc>
      </w:tr>
      <w:tr w:rsidR="00FC7E6A" w:rsidRPr="00D3014A" w:rsidTr="004D6BA6">
        <w:trPr>
          <w:cantSplit/>
          <w:trHeight w:val="320"/>
          <w:jc w:val="right"/>
        </w:trPr>
        <w:tc>
          <w:tcPr>
            <w:tcW w:w="643" w:type="dxa"/>
            <w:gridSpan w:val="8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98" w:type="dxa"/>
            <w:gridSpan w:val="4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color w:val="auto"/>
              </w:rPr>
            </w:pPr>
            <w:r>
              <w:rPr>
                <w:color w:val="auto"/>
              </w:rPr>
              <w:t>e) inne osoby</w:t>
            </w:r>
          </w:p>
          <w:p w:rsidR="00FC7E6A" w:rsidRPr="006D239C" w:rsidRDefault="00FC7E6A" w:rsidP="004D6BA6">
            <w:pPr>
              <w:pStyle w:val="RUBRYKA"/>
              <w:jc w:val="left"/>
              <w:rPr>
                <w:color w:val="auto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AD6AAC" w:rsidRDefault="00FC7E6A" w:rsidP="004D6BA6">
            <w:pPr>
              <w:pStyle w:val="RUBRYKA"/>
              <w:jc w:val="right"/>
            </w:pPr>
            <w:r>
              <w:t>Osób</w:t>
            </w:r>
          </w:p>
        </w:tc>
      </w:tr>
      <w:tr w:rsidR="00FC7E6A" w:rsidRPr="00D3014A" w:rsidTr="004D6BA6">
        <w:trPr>
          <w:cantSplit/>
          <w:trHeight w:val="421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 xml:space="preserve">VI.Wynagrodzenia w okresie sprawozdawczym </w:t>
            </w:r>
          </w:p>
        </w:tc>
      </w:tr>
      <w:tr w:rsidR="00FC7E6A" w:rsidRPr="00D3014A" w:rsidTr="004D6BA6">
        <w:trPr>
          <w:cantSplit/>
          <w:trHeight w:val="767"/>
          <w:jc w:val="right"/>
        </w:trPr>
        <w:tc>
          <w:tcPr>
            <w:tcW w:w="7516" w:type="dxa"/>
            <w:gridSpan w:val="42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1.Łączna kwota wynagrodzeń (brutto) wypłaconych przez organizację w okresie sprawozdawczym</w:t>
            </w:r>
          </w:p>
          <w:p w:rsidR="00FC7E6A" w:rsidRPr="002C2FEC" w:rsidRDefault="00FC7E6A" w:rsidP="004D6BA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93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left"/>
            </w:pPr>
          </w:p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t xml:space="preserve">          </w:t>
            </w:r>
            <w:r>
              <w:rPr>
                <w:sz w:val="22"/>
                <w:szCs w:val="22"/>
              </w:rPr>
              <w:t>126.666</w:t>
            </w:r>
            <w:r w:rsidRPr="00DB5C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  <w:r>
              <w:t xml:space="preserve"> </w:t>
            </w:r>
            <w:r w:rsidRPr="00B15C5E">
              <w:t xml:space="preserve"> zł</w:t>
            </w:r>
          </w:p>
          <w:p w:rsidR="00FC7E6A" w:rsidRPr="00B15C5E" w:rsidRDefault="00FC7E6A" w:rsidP="004D6BA6">
            <w:pPr>
              <w:pStyle w:val="RUBRYKA"/>
              <w:jc w:val="left"/>
            </w:pPr>
          </w:p>
          <w:p w:rsidR="00FC7E6A" w:rsidRPr="00B15C5E" w:rsidRDefault="00FC7E6A" w:rsidP="004D6BA6">
            <w:pPr>
              <w:pStyle w:val="RUBRYKA"/>
              <w:jc w:val="left"/>
              <w:rPr>
                <w:sz w:val="22"/>
              </w:rPr>
            </w:pPr>
            <w:r w:rsidRPr="00B15C5E">
              <w:t xml:space="preserve"> </w:t>
            </w:r>
          </w:p>
        </w:tc>
      </w:tr>
      <w:tr w:rsidR="00FC7E6A" w:rsidRPr="00D3014A" w:rsidTr="004D6BA6">
        <w:trPr>
          <w:cantSplit/>
          <w:trHeight w:val="445"/>
          <w:jc w:val="right"/>
        </w:trPr>
        <w:tc>
          <w:tcPr>
            <w:tcW w:w="657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w tym:</w:t>
            </w:r>
          </w:p>
        </w:tc>
        <w:tc>
          <w:tcPr>
            <w:tcW w:w="8098" w:type="dxa"/>
            <w:gridSpan w:val="4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a) z tytułu umów o pracę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25.101,18 </w:t>
            </w:r>
            <w:r w:rsidRPr="00B15C5E">
              <w:rPr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57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50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348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wynagrodzenie zasadnicze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23.901,18 </w:t>
            </w:r>
            <w:r w:rsidRPr="00B15C5E">
              <w:rPr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57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50" w:type="dxa"/>
            <w:gridSpan w:val="4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348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Nagrody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0,   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57" w:type="dxa"/>
            <w:gridSpan w:val="9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50" w:type="dxa"/>
            <w:gridSpan w:val="4"/>
            <w:vMerge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348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Premie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1.200,00</w:t>
            </w:r>
            <w:r w:rsidRPr="00B15C5E">
              <w:rPr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57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50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7348" w:type="dxa"/>
            <w:gridSpan w:val="4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 xml:space="preserve">inne świadczenia (np. służbowy telefon, samochód) 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0,   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702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053" w:type="dxa"/>
            <w:gridSpan w:val="4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b) z tytułu umów cywilnoprawnych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101.565,00 </w:t>
            </w:r>
            <w:r w:rsidRPr="00B15C5E">
              <w:rPr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 xml:space="preserve">2. Łączna kwota wynagrodzeń wypłaconych przez organizację pracownikom oraz osobom </w:t>
            </w:r>
            <w:r>
              <w:rPr>
                <w:color w:val="auto"/>
              </w:rPr>
              <w:t xml:space="preserve">świadczącym usługi </w:t>
            </w:r>
            <w:r>
              <w:t>na podstawie umowy cywilnoprawnej, w związku z prowadzoną działalnością pożytku publicznego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B34CD6" w:rsidRDefault="00FC7E6A" w:rsidP="004D6BA6">
            <w:pPr>
              <w:pStyle w:val="RUBRYKA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101.565</w:t>
            </w:r>
            <w:r w:rsidRPr="00B15C5E">
              <w:rPr>
                <w:sz w:val="22"/>
              </w:rPr>
              <w:t xml:space="preserve">,00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14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w tym:</w:t>
            </w:r>
          </w:p>
        </w:tc>
        <w:tc>
          <w:tcPr>
            <w:tcW w:w="8141" w:type="dxa"/>
            <w:gridSpan w:val="4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46FC2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C46FC2">
              <w:rPr>
                <w:color w:val="auto"/>
              </w:rPr>
              <w:t>a) w związku z prowadzoną działalnością odpłatną pożytku publicznego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32.550</w:t>
            </w:r>
            <w:r w:rsidRPr="00B15C5E">
              <w:rPr>
                <w:sz w:val="22"/>
              </w:rPr>
              <w:t xml:space="preserve">,00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614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  <w:tc>
          <w:tcPr>
            <w:tcW w:w="8141" w:type="dxa"/>
            <w:gridSpan w:val="4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46FC2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C46FC2">
              <w:rPr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 69.015</w:t>
            </w:r>
            <w:r w:rsidRPr="00B15C5E">
              <w:rPr>
                <w:sz w:val="22"/>
              </w:rPr>
              <w:t xml:space="preserve">,00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46FC2" w:rsidRDefault="00FC7E6A" w:rsidP="004D6BA6">
            <w:pPr>
              <w:pStyle w:val="RUBRYKA"/>
              <w:jc w:val="left"/>
              <w:rPr>
                <w:color w:val="auto"/>
              </w:rPr>
            </w:pPr>
            <w:r w:rsidRPr="00C46FC2">
              <w:rPr>
                <w:color w:val="auto"/>
              </w:rPr>
              <w:t xml:space="preserve">3. Łączna kwota wynagrodzeń wypłaconych przez organizację pracownikom oraz osobom </w:t>
            </w:r>
            <w:r>
              <w:rPr>
                <w:color w:val="auto"/>
              </w:rPr>
              <w:t xml:space="preserve">świadczącym usługi </w:t>
            </w:r>
            <w:r w:rsidRPr="00C46FC2">
              <w:rPr>
                <w:color w:val="auto"/>
              </w:rPr>
              <w:t>na podstawie um</w:t>
            </w:r>
            <w:r>
              <w:rPr>
                <w:color w:val="auto"/>
              </w:rPr>
              <w:t>owy</w:t>
            </w:r>
            <w:r w:rsidRPr="00C46FC2">
              <w:rPr>
                <w:color w:val="auto"/>
              </w:rPr>
              <w:t xml:space="preserve"> cywilnoprawn</w:t>
            </w:r>
            <w:r>
              <w:rPr>
                <w:color w:val="auto"/>
              </w:rPr>
              <w:t>ej</w:t>
            </w:r>
            <w:r w:rsidRPr="00C46FC2">
              <w:rPr>
                <w:color w:val="auto"/>
              </w:rPr>
              <w:t xml:space="preserve"> w związku z prowadzoną działalnością gospodarczą organizacji</w:t>
            </w:r>
          </w:p>
          <w:p w:rsidR="00FC7E6A" w:rsidRPr="00C46FC2" w:rsidRDefault="00FC7E6A" w:rsidP="004D6BA6">
            <w:pPr>
              <w:pStyle w:val="RUBRYKA"/>
              <w:jc w:val="left"/>
              <w:rPr>
                <w:color w:val="auto"/>
              </w:rPr>
            </w:pPr>
          </w:p>
          <w:p w:rsidR="00FC7E6A" w:rsidRPr="00C46FC2" w:rsidRDefault="00FC7E6A" w:rsidP="004D6BA6">
            <w:pPr>
              <w:pStyle w:val="RUBRYKA"/>
              <w:jc w:val="left"/>
              <w:rPr>
                <w:color w:val="auto"/>
              </w:rPr>
            </w:pP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011477" w:rsidRDefault="00FC7E6A" w:rsidP="004D6BA6">
            <w:pPr>
              <w:pStyle w:val="RUBRYKA"/>
              <w:jc w:val="both"/>
            </w:pPr>
            <w:r>
              <w:t>4. W</w:t>
            </w:r>
            <w:r w:rsidRPr="00E44666">
              <w:t>ys</w:t>
            </w:r>
            <w:r>
              <w:t xml:space="preserve">okość </w:t>
            </w:r>
            <w:r w:rsidRPr="00A778C3">
              <w:rPr>
                <w:b/>
              </w:rPr>
              <w:t>przeciętnego</w:t>
            </w:r>
            <w:r>
              <w:t xml:space="preserve"> miesięcznego wynagrodzenia (brutto) wypłaconego członkom organu zarządzającego organizacji, </w:t>
            </w:r>
            <w:r w:rsidRPr="001124FB">
              <w:rPr>
                <w:szCs w:val="22"/>
              </w:rPr>
              <w:t>wliczając wynagrodzenie zasadnicze, nagrody, premie i inne świadczenia</w:t>
            </w:r>
            <w:r>
              <w:rPr>
                <w:szCs w:val="22"/>
              </w:rPr>
              <w:t xml:space="preserve"> </w:t>
            </w:r>
            <w:r w:rsidRPr="001124FB">
              <w:rPr>
                <w:szCs w:val="22"/>
              </w:rPr>
              <w:t xml:space="preserve">oraz </w:t>
            </w:r>
            <w:r>
              <w:rPr>
                <w:szCs w:val="22"/>
              </w:rPr>
              <w:t>umowy cywilnoprawne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E5023" w:rsidRDefault="00FC7E6A" w:rsidP="004D6BA6">
            <w:pPr>
              <w:pStyle w:val="RUBRYKA"/>
              <w:jc w:val="both"/>
            </w:pPr>
            <w:r w:rsidRPr="00CE5023">
              <w:t xml:space="preserve">5. Wysokość </w:t>
            </w:r>
            <w:r w:rsidRPr="00CE5023">
              <w:rPr>
                <w:b/>
              </w:rPr>
              <w:t>przeciętnego</w:t>
            </w:r>
            <w:r w:rsidRPr="00CE5023">
              <w:t xml:space="preserve"> miesięcznego wynagrodzenia (brutto) wypłac</w:t>
            </w:r>
            <w:r>
              <w:t>o</w:t>
            </w:r>
            <w:r w:rsidRPr="00CE5023">
              <w:t xml:space="preserve">nego </w:t>
            </w:r>
            <w:r>
              <w:t>członkom</w:t>
            </w:r>
            <w:r w:rsidRPr="00CE5023">
              <w:t xml:space="preserve"> innych organów organizacji</w:t>
            </w:r>
            <w:r>
              <w:t>,</w:t>
            </w:r>
            <w:r w:rsidRPr="00CE5023">
              <w:t xml:space="preserve"> </w:t>
            </w:r>
            <w:r w:rsidRPr="001124FB">
              <w:rPr>
                <w:szCs w:val="22"/>
              </w:rPr>
              <w:t xml:space="preserve">wliczając wynagrodzenie zasadnicze, nagrody, premie i inne świadczenia oraz </w:t>
            </w:r>
            <w:r>
              <w:rPr>
                <w:szCs w:val="22"/>
              </w:rPr>
              <w:t>umowy cywilnoprawne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 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E5023" w:rsidRDefault="00FC7E6A" w:rsidP="004D6BA6">
            <w:pPr>
              <w:pStyle w:val="RUBRYKA"/>
              <w:jc w:val="both"/>
            </w:pPr>
            <w:r w:rsidRPr="00CE5023">
              <w:t xml:space="preserve">6. Wysokość </w:t>
            </w:r>
            <w:r w:rsidRPr="00CE5023">
              <w:rPr>
                <w:b/>
              </w:rPr>
              <w:t>przeciętnego</w:t>
            </w:r>
            <w:r w:rsidRPr="00CE5023">
              <w:t xml:space="preserve"> miesięcznego wynagrodzenia (brutto) wypł</w:t>
            </w:r>
            <w:r>
              <w:t xml:space="preserve">aconego pracownikom organizacji, </w:t>
            </w:r>
            <w:r w:rsidRPr="001124FB">
              <w:rPr>
                <w:szCs w:val="22"/>
              </w:rPr>
              <w:t>wliczając wynagrodzenie zasadnicze, nagrody, premie i inne świadczenia</w:t>
            </w:r>
            <w:r>
              <w:rPr>
                <w:szCs w:val="22"/>
              </w:rPr>
              <w:t>,</w:t>
            </w:r>
            <w:r w:rsidRPr="001124FB">
              <w:rPr>
                <w:szCs w:val="22"/>
              </w:rPr>
              <w:t xml:space="preserve"> oraz </w:t>
            </w:r>
            <w:r>
              <w:rPr>
                <w:szCs w:val="22"/>
              </w:rPr>
              <w:t xml:space="preserve">osobom </w:t>
            </w:r>
            <w:r>
              <w:rPr>
                <w:color w:val="auto"/>
              </w:rPr>
              <w:t xml:space="preserve">świadczącym usługi </w:t>
            </w:r>
            <w:r>
              <w:rPr>
                <w:szCs w:val="22"/>
              </w:rPr>
              <w:t xml:space="preserve">na podstawie </w:t>
            </w:r>
            <w:r w:rsidRPr="001124FB">
              <w:rPr>
                <w:szCs w:val="22"/>
              </w:rPr>
              <w:t>um</w:t>
            </w:r>
            <w:r>
              <w:rPr>
                <w:szCs w:val="22"/>
              </w:rPr>
              <w:t>owy</w:t>
            </w:r>
            <w:r w:rsidRPr="001124FB">
              <w:rPr>
                <w:szCs w:val="22"/>
              </w:rPr>
              <w:t xml:space="preserve"> cywilnoprawn</w:t>
            </w:r>
            <w:r>
              <w:rPr>
                <w:szCs w:val="22"/>
              </w:rPr>
              <w:t>ej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CC4494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470,88</w:t>
            </w:r>
            <w:r w:rsidRPr="00B15C5E">
              <w:rPr>
                <w:sz w:val="22"/>
              </w:rPr>
              <w:t xml:space="preserve">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CE5023" w:rsidRDefault="00FC7E6A" w:rsidP="004D6BA6">
            <w:pPr>
              <w:pStyle w:val="RUBRYKA"/>
              <w:jc w:val="both"/>
            </w:pPr>
            <w:r w:rsidRPr="00CE5023">
              <w:t xml:space="preserve">7. Wysokość </w:t>
            </w:r>
            <w:r w:rsidRPr="00CE5023">
              <w:rPr>
                <w:b/>
              </w:rPr>
              <w:t>najwyższego</w:t>
            </w:r>
            <w:r w:rsidRPr="00CE5023">
              <w:t xml:space="preserve"> miesięcznego wynagrodzenia (brutto) wypłac</w:t>
            </w:r>
            <w:r>
              <w:t>o</w:t>
            </w:r>
            <w:r w:rsidRPr="00CE5023">
              <w:t xml:space="preserve">nego członkom </w:t>
            </w:r>
            <w:r>
              <w:t xml:space="preserve">organu </w:t>
            </w:r>
            <w:r w:rsidRPr="00CE5023">
              <w:t>zarząd</w:t>
            </w:r>
            <w:r>
              <w:t>zającego,</w:t>
            </w:r>
            <w:r w:rsidRPr="00CE5023">
              <w:t xml:space="preserve"> </w:t>
            </w:r>
            <w:r w:rsidRPr="001124FB">
              <w:t xml:space="preserve">wliczając wynagrodzenie zasadnicze, nagrody, premie i inne świadczenia oraz </w:t>
            </w:r>
            <w:r>
              <w:rPr>
                <w:szCs w:val="22"/>
              </w:rPr>
              <w:t>umowy cywilnoprawne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E44666" w:rsidRDefault="00FC7E6A" w:rsidP="004D6BA6">
            <w:pPr>
              <w:pStyle w:val="RUBRYKA"/>
              <w:jc w:val="both"/>
            </w:pPr>
            <w:r>
              <w:t>8. W</w:t>
            </w:r>
            <w:r w:rsidRPr="00E44666">
              <w:t>ys</w:t>
            </w:r>
            <w:r>
              <w:t xml:space="preserve">okość </w:t>
            </w:r>
            <w:r w:rsidRPr="00A778C3">
              <w:rPr>
                <w:b/>
              </w:rPr>
              <w:t>najwyższego</w:t>
            </w:r>
            <w:r>
              <w:t xml:space="preserve"> miesięcznego wynagrodzenia (brutto) wypłaconego członkom innych organów organizacji, </w:t>
            </w:r>
            <w:r w:rsidRPr="001124FB">
              <w:rPr>
                <w:szCs w:val="22"/>
              </w:rPr>
              <w:t xml:space="preserve">wliczając wynagrodzenie zasadnicze, nagrody, premie i inne świadczenia oraz </w:t>
            </w:r>
            <w:r>
              <w:rPr>
                <w:szCs w:val="22"/>
              </w:rPr>
              <w:t>umowy cywilnoprawne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 w:rsidRPr="00B15C5E">
              <w:rPr>
                <w:sz w:val="22"/>
              </w:rPr>
              <w:t xml:space="preserve">  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8755" w:type="dxa"/>
            <w:gridSpan w:val="5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both"/>
            </w:pPr>
            <w:r>
              <w:t>9. W</w:t>
            </w:r>
            <w:r w:rsidRPr="00E44666">
              <w:t>ys</w:t>
            </w:r>
            <w:r>
              <w:t xml:space="preserve">okość </w:t>
            </w:r>
            <w:r>
              <w:rPr>
                <w:b/>
              </w:rPr>
              <w:t>najwyższego</w:t>
            </w:r>
            <w:r>
              <w:t xml:space="preserve"> miesięcznego wynagrodzenia (brutto) wypłaconeg</w:t>
            </w:r>
            <w:r w:rsidRPr="00CE5023">
              <w:t>o pracownikom organizacji</w:t>
            </w:r>
            <w:r>
              <w:t>,</w:t>
            </w:r>
            <w:r w:rsidRPr="00CE5023">
              <w:t xml:space="preserve"> </w:t>
            </w:r>
            <w:r w:rsidRPr="001124FB">
              <w:rPr>
                <w:szCs w:val="22"/>
              </w:rPr>
              <w:t>wliczając wynagrodzenie zasadnicze, nagrody, premie i inne świadczenia</w:t>
            </w:r>
            <w:r>
              <w:rPr>
                <w:szCs w:val="22"/>
              </w:rPr>
              <w:t>,</w:t>
            </w:r>
            <w:r w:rsidRPr="001124FB">
              <w:rPr>
                <w:szCs w:val="22"/>
              </w:rPr>
              <w:t xml:space="preserve"> oraz </w:t>
            </w:r>
            <w:r>
              <w:rPr>
                <w:szCs w:val="22"/>
              </w:rPr>
              <w:t xml:space="preserve">osobom </w:t>
            </w:r>
            <w:r>
              <w:rPr>
                <w:color w:val="auto"/>
              </w:rPr>
              <w:t xml:space="preserve">świadczącym usługi </w:t>
            </w:r>
            <w:r>
              <w:rPr>
                <w:szCs w:val="22"/>
              </w:rPr>
              <w:t xml:space="preserve">na podstawie </w:t>
            </w:r>
            <w:r w:rsidRPr="001124FB">
              <w:rPr>
                <w:szCs w:val="22"/>
              </w:rPr>
              <w:t>um</w:t>
            </w:r>
            <w:r>
              <w:rPr>
                <w:szCs w:val="22"/>
              </w:rPr>
              <w:t>owy</w:t>
            </w:r>
            <w:r w:rsidRPr="001124FB">
              <w:rPr>
                <w:szCs w:val="22"/>
              </w:rPr>
              <w:t xml:space="preserve"> cywilnoprawn</w:t>
            </w:r>
            <w:r>
              <w:rPr>
                <w:szCs w:val="22"/>
              </w:rPr>
              <w:t>ej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pStyle w:val="RUBRYKA"/>
              <w:jc w:val="right"/>
              <w:rPr>
                <w:i/>
              </w:rPr>
            </w:pPr>
            <w:r>
              <w:rPr>
                <w:sz w:val="22"/>
              </w:rPr>
              <w:t xml:space="preserve"> 2.5</w:t>
            </w:r>
            <w:r w:rsidRPr="00B15C5E">
              <w:rPr>
                <w:sz w:val="22"/>
              </w:rPr>
              <w:t xml:space="preserve">00,00 </w:t>
            </w:r>
            <w:r w:rsidRPr="00B15C5E">
              <w:t>zł</w:t>
            </w:r>
          </w:p>
        </w:tc>
      </w:tr>
      <w:tr w:rsidR="00FC7E6A" w:rsidRPr="00D3014A" w:rsidTr="004D6BA6">
        <w:trPr>
          <w:cantSplit/>
          <w:trHeight w:val="409"/>
          <w:jc w:val="right"/>
        </w:trPr>
        <w:tc>
          <w:tcPr>
            <w:tcW w:w="4452" w:type="dxa"/>
            <w:gridSpan w:val="2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10. Dodatkowe uwagi dotyczące wynagrodzeń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2C2FEC" w:rsidRDefault="00FC7E6A" w:rsidP="004D6BA6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Można podzielić się z opinią publiczną dodatkowymi uwagami dotyczącymi poziomu lub konstrukcji wynagrodzeń w organizacji wówczas należy wpisać te uwagi w przygotowane pole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95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>VII.Informacja o udzielonych przez organizacj</w:t>
            </w:r>
            <w:r>
              <w:rPr>
                <w:b/>
              </w:rPr>
              <w:t>ę</w:t>
            </w:r>
            <w:r w:rsidRPr="001D5D53">
              <w:rPr>
                <w:b/>
              </w:rPr>
              <w:t xml:space="preserve"> </w:t>
            </w:r>
            <w:r>
              <w:rPr>
                <w:b/>
              </w:rPr>
              <w:t xml:space="preserve">pożytku publicznego </w:t>
            </w:r>
            <w:r w:rsidRPr="001D5D53">
              <w:rPr>
                <w:b/>
              </w:rPr>
              <w:t>pożyczkach pieniężnych w okresie sprawozdawczym</w:t>
            </w:r>
          </w:p>
        </w:tc>
      </w:tr>
      <w:tr w:rsidR="00FC7E6A" w:rsidRPr="00D3014A" w:rsidTr="004D6BA6">
        <w:trPr>
          <w:cantSplit/>
          <w:trHeight w:val="882"/>
          <w:jc w:val="right"/>
        </w:trPr>
        <w:tc>
          <w:tcPr>
            <w:tcW w:w="683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93379D" w:rsidRDefault="00FC7E6A" w:rsidP="004D6BA6">
            <w:pPr>
              <w:pStyle w:val="RUBRYKA"/>
              <w:jc w:val="left"/>
            </w:pPr>
            <w:r>
              <w:t>1. Organizacja udzielała pożyczek pieniężnych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rPr>
                <w:noProof/>
              </w:rPr>
              <w:pict>
                <v:shape id="Obraz 18" o:spid="_x0000_i1042" type="#_x0000_t75" style="width:105.75pt;height:19.5pt;visibility:visible">
                  <v:imagedata r:id="rId29" o:title=""/>
                </v:shape>
              </w:pict>
            </w:r>
          </w:p>
          <w:p w:rsidR="00FC7E6A" w:rsidRPr="0093379D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X  nie</w:t>
            </w:r>
          </w:p>
        </w:tc>
      </w:tr>
      <w:tr w:rsidR="00FC7E6A" w:rsidRPr="00D3014A" w:rsidTr="004D6BA6">
        <w:trPr>
          <w:cantSplit/>
          <w:trHeight w:val="537"/>
          <w:jc w:val="right"/>
        </w:trPr>
        <w:tc>
          <w:tcPr>
            <w:tcW w:w="6830" w:type="dxa"/>
            <w:gridSpan w:val="3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 w:rsidRPr="00011477">
              <w:t xml:space="preserve">2. </w:t>
            </w:r>
            <w:r>
              <w:t>W</w:t>
            </w:r>
            <w:r w:rsidRPr="00011477">
              <w:t>ysokoś</w:t>
            </w:r>
            <w:r>
              <w:t>ć</w:t>
            </w:r>
            <w:r w:rsidRPr="00011477">
              <w:t xml:space="preserve"> u</w:t>
            </w:r>
            <w:r>
              <w:t xml:space="preserve">dzielonych pożyczek pieniężnych 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93379D" w:rsidRDefault="00FC7E6A" w:rsidP="004D6BA6">
            <w:pPr>
              <w:pStyle w:val="RUBRYKA"/>
              <w:jc w:val="right"/>
            </w:pPr>
            <w:r>
              <w:t xml:space="preserve">     ,     zł</w:t>
            </w:r>
          </w:p>
        </w:tc>
      </w:tr>
      <w:tr w:rsidR="00FC7E6A" w:rsidRPr="00D3014A" w:rsidTr="004D6BA6">
        <w:trPr>
          <w:cantSplit/>
          <w:trHeight w:val="537"/>
          <w:jc w:val="right"/>
        </w:trPr>
        <w:tc>
          <w:tcPr>
            <w:tcW w:w="6830" w:type="dxa"/>
            <w:gridSpan w:val="3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011477" w:rsidRDefault="00FC7E6A" w:rsidP="004D6BA6">
            <w:pPr>
              <w:pStyle w:val="RUBRYKA"/>
              <w:jc w:val="left"/>
            </w:pPr>
            <w:r>
              <w:t>3.Statutowa podstawa przyznania pożyczek pieniężnych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</w:p>
        </w:tc>
      </w:tr>
      <w:tr w:rsidR="00FC7E6A" w:rsidRPr="00D3014A" w:rsidTr="004D6BA6">
        <w:trPr>
          <w:cantSplit/>
          <w:trHeight w:val="421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 xml:space="preserve">VIII.Informacja o działalności zleconej organizacji </w:t>
            </w:r>
            <w:r>
              <w:rPr>
                <w:b/>
              </w:rPr>
              <w:t xml:space="preserve">pożytku publicznego </w:t>
            </w:r>
            <w:r w:rsidRPr="001D5D53">
              <w:rPr>
                <w:b/>
              </w:rPr>
              <w:t>przez administrację publiczną  w okresie sprawozdawczym</w:t>
            </w:r>
          </w:p>
        </w:tc>
      </w:tr>
      <w:tr w:rsidR="00FC7E6A" w:rsidRPr="00D3014A" w:rsidTr="004D6BA6">
        <w:trPr>
          <w:cantSplit/>
          <w:trHeight w:val="882"/>
          <w:jc w:val="right"/>
        </w:trPr>
        <w:tc>
          <w:tcPr>
            <w:tcW w:w="683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93379D" w:rsidRDefault="00FC7E6A" w:rsidP="004D6BA6">
            <w:pPr>
              <w:pStyle w:val="RUBRYKA"/>
              <w:jc w:val="left"/>
            </w:pPr>
            <w:r>
              <w:t>1. Organizacja realizowała zadania zlecone przez organy jednostek samorządu terytorialnego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 xml:space="preserve"> X  tak</w:t>
            </w:r>
          </w:p>
          <w:p w:rsidR="00FC7E6A" w:rsidRPr="0093379D" w:rsidRDefault="00FC7E6A" w:rsidP="004D6BA6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</w:r>
            <w:r w:rsidRPr="00DE1E1B">
              <w:rPr>
                <w:rFonts w:ascii="Calibri" w:hAnsi="Calibri"/>
                <w:noProof/>
                <w:sz w:val="22"/>
              </w:rPr>
              <w:pict>
                <v:group id="Kanwa 29" o:spid="_x0000_s1053" editas="canvas" style="width:187.25pt;height:92.85pt;mso-position-horizontal-relative:char;mso-position-vertical-relative:line" coordsize="23780,11791">
                  <v:shape id="_x0000_s1054" type="#_x0000_t75" style="position:absolute;width:23780;height:11791;visibility:visible">
                    <v:fill o:detectmouseclick="t"/>
                    <v:path o:connecttype="none"/>
                  </v:shape>
                  <v:rect id="Rectangle 31" o:spid="_x0000_s1055" style="position:absolute;width:16478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<v:rect id="Rectangle 32" o:spid="_x0000_s1056" style="position:absolute;left:1422;width:15056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33" o:spid="_x0000_s1057" style="position:absolute;left:1702;top:444;width:1708;height:5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C7E6A" w:rsidRPr="00AF04CD" w:rsidRDefault="00FC7E6A" w:rsidP="00686798">
                          <w:r w:rsidRPr="00223B08">
                            <w:rPr>
                              <w:i/>
                              <w:iCs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ascii="Arial" w:hAnsi="Arial" w:cs="Arial"/>
                              <w:vanish/>
                              <w:color w:val="000000"/>
                              <w:sz w:val="20"/>
                              <w:szCs w:val="20"/>
                            </w:rPr>
                            <w:t>gminaam się z prośbą o udzielenie jednego dnia urlopu wypoczynkowego w dniu 02.05.2012r.________________________________________</w:t>
                          </w:r>
                        </w:p>
                      </w:txbxContent>
                    </v:textbox>
                  </v:rect>
                  <v:rect id="Rectangle 34" o:spid="_x0000_s1058" style="position:absolute;left:8712;top:444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C7E6A" w:rsidRDefault="00FC7E6A" w:rsidP="00686798"/>
                      </w:txbxContent>
                    </v:textbox>
                  </v:rect>
                  <v:rect id="Rectangle 35" o:spid="_x0000_s1059" style="position:absolute;left:95;top:622;width:1232;height:1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<v:shape id="Picture 36" o:spid="_x0000_s1060" type="#_x0000_t75" style="position:absolute;left:95;top:622;width:1232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B93FAAAA2wAAAA8AAABkcnMvZG93bnJldi54bWxEj09rwkAUxO9Cv8PyCr1I3bUFbdOs4p8K&#10;3kQrPT+yzyQk+zZmV5P203cLgsdh5jfDpPPe1uJKrS8daxiPFAjizJmScw3Hr83zGwgfkA3WjknD&#10;D3mYzx4GKSbGdbyn6yHkIpawT1BDEUKTSOmzgiz6kWuIo3dyrcUQZZtL02IXy20tX5SaSIslx4UC&#10;G1oVlFWHi9XwusFv1dnfz2p7Pg7XU3Vavu92Wj899osPEIH6cA/f6K2J3Bj+v8Qf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2gfdxQAAANsAAAAPAAAAAAAAAAAAAAAA&#10;AJ8CAABkcnMvZG93bnJldi54bWxQSwUGAAAAAAQABAD3AAAAkQMAAAAA&#10;">
                    <v:imagedata r:id="rId20" o:title=""/>
                  </v:shape>
                  <v:shape id="Picture 37" o:spid="_x0000_s1061" type="#_x0000_t75" style="position:absolute;left:95;top:622;width:1232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QhvFAAAA2wAAAA8AAABkcnMvZG93bnJldi54bWxEj0FrwkAUhO9C/8PyCr2ZTWORErMJpVTp&#10;oR60pV4f2dckNPs2ZNck+utdQfA4zMw3TFZMphUD9a6xrOA5ikEQl1Y3XCn4+V7PX0E4j6yxtUwK&#10;TuSgyB9mGabajryjYe8rESDsUlRQe9+lUrqyJoMush1x8P5sb9AH2VdS9zgGuGllEsdLabDhsFBj&#10;R+81lf/7o1GwNWb5+yLPOj4d3HH99aHL82ar1NPj9LYC4Wny9/Ct/akVLBK4fg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kEIbxQAAANsAAAAPAAAAAAAAAAAAAAAA&#10;AJ8CAABkcnMvZG93bnJldi54bWxQSwUGAAAAAAQABAD3AAAAkQMAAAAA&#10;">
                    <v:imagedata r:id="rId21" o:title=""/>
                  </v:shape>
                  <w10:anchorlock/>
                </v:group>
              </w:pic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Informacja na temat realizowanych zadań i kwot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dotacji 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otrzymanych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ich realizację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251"/>
          <w:jc w:val="right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768" w:type="dxa"/>
            <w:gridSpan w:val="4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Zadanie w zakresie promocji zdrowia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Pr="00B15C5E">
              <w:rPr>
                <w:rFonts w:ascii="Arial" w:hAnsi="Arial" w:cs="Arial"/>
                <w:sz w:val="20"/>
                <w:szCs w:val="20"/>
              </w:rPr>
              <w:t>00,00  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B15C5E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15C5E">
              <w:rPr>
                <w:rFonts w:ascii="Arial" w:hAnsi="Arial" w:cs="Arial"/>
                <w:sz w:val="20"/>
                <w:szCs w:val="20"/>
              </w:rPr>
              <w:t xml:space="preserve">  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882"/>
          <w:jc w:val="right"/>
        </w:trPr>
        <w:tc>
          <w:tcPr>
            <w:tcW w:w="6830" w:type="dxa"/>
            <w:gridSpan w:val="3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93379D" w:rsidRDefault="00FC7E6A" w:rsidP="004D6BA6">
            <w:pPr>
              <w:pStyle w:val="RUBRYKA"/>
              <w:jc w:val="left"/>
            </w:pPr>
            <w:r>
              <w:t xml:space="preserve">3. W okresie sprawozdawczym organizacja realizowała zadania zlecone przez </w:t>
            </w:r>
            <w:r w:rsidRPr="00EB77CC">
              <w:t xml:space="preserve">organy administracji </w:t>
            </w:r>
            <w:r>
              <w:t>rządowej</w:t>
            </w:r>
          </w:p>
        </w:tc>
        <w:tc>
          <w:tcPr>
            <w:tcW w:w="361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rPr>
                <w:noProof/>
              </w:rPr>
              <w:pict>
                <v:shape id="Obraz 20" o:spid="_x0000_i1044" type="#_x0000_t75" style="width:56.25pt;height:17.25pt;visibility:visible">
                  <v:imagedata r:id="rId30" o:title=""/>
                </v:shape>
              </w:pict>
            </w:r>
          </w:p>
          <w:p w:rsidR="00FC7E6A" w:rsidRPr="008E3D1E" w:rsidRDefault="00FC7E6A" w:rsidP="004D6BA6">
            <w:pPr>
              <w:pStyle w:val="RUBRYKA"/>
              <w:jc w:val="left"/>
            </w:pPr>
            <w:r>
              <w:t xml:space="preserve"> X nie</w:t>
            </w:r>
          </w:p>
        </w:tc>
      </w:tr>
      <w:tr w:rsidR="00FC7E6A" w:rsidRPr="00D3014A" w:rsidTr="004D6BA6">
        <w:trPr>
          <w:cantSplit/>
          <w:trHeight w:val="459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4. Informacja na temat realizowanych zadań i kwot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dotacji 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otrzymanych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ich realizację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251"/>
          <w:jc w:val="right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768" w:type="dxa"/>
            <w:gridSpan w:val="4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Projekt „Teatr mówiony – bajka łączy pokolenia””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B5C93" w:rsidRDefault="00FC7E6A" w:rsidP="004D6BA6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DB5C93">
              <w:rPr>
                <w:rFonts w:ascii="Arial Narrow" w:hAnsi="Arial Narrow" w:cs="Calibri"/>
              </w:rPr>
              <w:t>4.729,04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CC4494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C4494">
              <w:rPr>
                <w:rFonts w:ascii="Arial" w:hAnsi="Arial" w:cs="Arial"/>
                <w:color w:val="000000"/>
                <w:sz w:val="18"/>
                <w:szCs w:val="20"/>
              </w:rPr>
              <w:t xml:space="preserve">Projekt „Teatr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obrazkowy – odlotowe wspomnienia naszych dziadków”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B5C93" w:rsidRDefault="00FC7E6A" w:rsidP="004D6BA6">
            <w:pPr>
              <w:spacing w:after="0" w:line="240" w:lineRule="auto"/>
              <w:jc w:val="right"/>
              <w:rPr>
                <w:rFonts w:ascii="Arial Narrow" w:hAnsi="Arial Narrow" w:cs="Calibri"/>
                <w:color w:val="808080"/>
              </w:rPr>
            </w:pPr>
            <w:r w:rsidRPr="00DB5C93">
              <w:rPr>
                <w:rFonts w:ascii="Arial Narrow" w:hAnsi="Arial Narrow" w:cs="Calibri"/>
              </w:rPr>
              <w:t>2</w:t>
            </w:r>
            <w:r>
              <w:rPr>
                <w:rFonts w:ascii="Arial Narrow" w:hAnsi="Arial Narrow" w:cs="Calibri"/>
              </w:rPr>
              <w:t>.</w:t>
            </w:r>
            <w:r w:rsidRPr="00DB5C93">
              <w:rPr>
                <w:rFonts w:ascii="Arial Narrow" w:hAnsi="Arial Narrow" w:cs="Calibri"/>
              </w:rPr>
              <w:t>343,70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CC4494">
              <w:rPr>
                <w:rFonts w:ascii="Arial" w:hAnsi="Arial" w:cs="Arial"/>
                <w:color w:val="000000"/>
                <w:sz w:val="18"/>
                <w:szCs w:val="20"/>
              </w:rPr>
              <w:t>Projekt „Unlearned Lessons”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B5C93" w:rsidRDefault="00FC7E6A" w:rsidP="004D6BA6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DB5C93">
              <w:rPr>
                <w:rFonts w:ascii="Arial Narrow" w:hAnsi="Arial Narrow" w:cs="Calibri"/>
              </w:rPr>
              <w:t>7.577,30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B5C93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DB5C93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Projekt „Recipe for active life”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B5C93" w:rsidRDefault="00FC7E6A" w:rsidP="004D6BA6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</w:rPr>
            </w:pPr>
            <w:r w:rsidRPr="00DB5C93">
              <w:rPr>
                <w:rFonts w:ascii="Arial Narrow" w:hAnsi="Arial Narrow" w:cs="Calibri"/>
              </w:rPr>
              <w:t>21.670,49   zł</w:t>
            </w:r>
          </w:p>
        </w:tc>
      </w:tr>
      <w:tr w:rsidR="00FC7E6A" w:rsidRPr="00D3014A" w:rsidTr="004D6BA6">
        <w:trPr>
          <w:cantSplit/>
          <w:trHeight w:val="412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CC4494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343A69" w:rsidRDefault="00FC7E6A" w:rsidP="004D6BA6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343A69">
              <w:rPr>
                <w:rFonts w:cs="Calibri"/>
                <w:sz w:val="20"/>
                <w:szCs w:val="20"/>
              </w:rPr>
              <w:t xml:space="preserve">   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 xml:space="preserve">IX.Informacja dotycząca realizowanych przez organizację </w:t>
            </w:r>
            <w:r>
              <w:rPr>
                <w:b/>
              </w:rPr>
              <w:t xml:space="preserve">pożytku publicznego </w:t>
            </w:r>
            <w:r w:rsidRPr="001D5D53">
              <w:rPr>
                <w:b/>
              </w:rPr>
              <w:t>zamówień publicznych w okresie sprawozdawczym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7510" w:type="dxa"/>
            <w:gridSpan w:val="4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 W okresie sprawozdawczym organizacja realizowała zamówienia publiczne</w:t>
            </w:r>
          </w:p>
          <w:p w:rsidR="00FC7E6A" w:rsidRDefault="00FC7E6A" w:rsidP="004D6BA6">
            <w:pPr>
              <w:pStyle w:val="RUBRYKA"/>
            </w:pPr>
          </w:p>
          <w:p w:rsidR="00FC7E6A" w:rsidRPr="00206573" w:rsidRDefault="00FC7E6A" w:rsidP="004D6BA6">
            <w:pPr>
              <w:pStyle w:val="RUBRYKA"/>
            </w:pPr>
          </w:p>
        </w:tc>
        <w:tc>
          <w:tcPr>
            <w:tcW w:w="293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both"/>
              <w:rPr>
                <w:rFonts w:ascii="Calibri" w:hAnsi="Calibri"/>
                <w:sz w:val="22"/>
              </w:rPr>
            </w:pPr>
            <w:r>
              <w:rPr>
                <w:noProof/>
              </w:rPr>
            </w:r>
            <w:r w:rsidRPr="00DE1E1B">
              <w:rPr>
                <w:rFonts w:ascii="Calibri" w:hAnsi="Calibri"/>
                <w:noProof/>
                <w:sz w:val="22"/>
              </w:rPr>
              <w:pict>
                <v:group id="Kanwa 38" o:spid="_x0000_s1062" editas="canvas" style="width:51.75pt;height:44.4pt;mso-position-horizontal-relative:char;mso-position-vertical-relative:line" coordsize="6572,5638">
                  <v:shape id="_x0000_s1063" type="#_x0000_t75" style="position:absolute;width:6572;height:5638;visibility:visible">
                    <v:fill o:detectmouseclick="t"/>
                    <v:path o:connecttype="none"/>
                  </v:shape>
                  <v:rect id="Rectangle 40" o:spid="_x0000_s1064" style="position:absolute;width:6572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41" o:spid="_x0000_s1065" style="position:absolute;left:1409;width:5163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  <v:rect id="Rectangle 42" o:spid="_x0000_s1066" style="position:absolute;left:1689;top:444;width:1822;height:5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C7E6A" w:rsidRPr="00223B08" w:rsidRDefault="00FC7E6A" w:rsidP="00686798">
                          <w:r w:rsidRPr="00223B08">
                            <w:rPr>
                              <w:i/>
                              <w:lang w:val="en-US"/>
                            </w:rPr>
                            <w:t>tak</w:t>
                          </w:r>
                        </w:p>
                      </w:txbxContent>
                    </v:textbox>
                  </v:rect>
                  <v:rect id="Rectangle 43" o:spid="_x0000_s1067" style="position:absolute;left:95;top:622;width:1219;height:1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<v:shape id="Picture 44" o:spid="_x0000_s1068" type="#_x0000_t75" style="position:absolute;left:95;top:622;width:1219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0MpjFAAAA2wAAAA8AAABkcnMvZG93bnJldi54bWxEj0FrAjEUhO9C/0N4Qi9Sk6rYuhql1Qre&#10;RCueH5vn7uLmZbuJ7tZfbwpCj8PMfMPMFq0txZVqXzjW8NpXIIhTZwrONBy+1y/vIHxANlg6Jg2/&#10;5GExf+rMMDGu4R1d9yETEcI+QQ15CFUipU9zsuj7riKO3snVFkOUdSZNjU2E21IOlBpLiwXHhRwr&#10;WuaUnvcXq2G4xqNq7O3rvPk59FZv6vQ52W61fu62H1MQgdrwH360N0bDYAR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dDKYxQAAANsAAAAPAAAAAAAAAAAAAAAA&#10;AJ8CAABkcnMvZG93bnJldi54bWxQSwUGAAAAAAQABAD3AAAAkQMAAAAA&#10;">
                    <v:imagedata r:id="rId20" o:title=""/>
                  </v:shape>
                  <v:shape id="Picture 45" o:spid="_x0000_s1069" type="#_x0000_t75" style="position:absolute;left:95;top:622;width:1219;height:11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gTLLFAAAA2wAAAA8AAABkcnMvZG93bnJldi54bWxEj0FrwkAUhO9C/8PyCr2ZTYOVErMJpVTp&#10;oR60pV4f2dckNPs2ZNck+utdQfA4zMw3TFZMphUD9a6xrOA5ikEQl1Y3XCn4+V7PX0E4j6yxtUwK&#10;TuSgyB9mGabajryjYe8rESDsUlRQe9+lUrqyJoMush1x8P5sb9AH2VdS9zgGuGllEsdLabDhsFBj&#10;R+81lf/7o1GwNWb5u5BnHZ8O7rj++tDlebNV6ulxeluB8DT5e/jW/tQKkhe4fgk/QO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oEyyxQAAANsAAAAPAAAAAAAAAAAAAAAA&#10;AJ8CAABkcnMvZG93bnJldi54bWxQSwUGAAAAAAQABAD3AAAAkQMAAAAA&#10;">
                    <v:imagedata r:id="rId21" o:title=""/>
                  </v:shape>
                  <w10:anchorlock/>
                </v:group>
              </w:pict>
            </w:r>
          </w:p>
          <w:p w:rsidR="00FC7E6A" w:rsidRPr="00206573" w:rsidRDefault="00FC7E6A" w:rsidP="004D6BA6">
            <w:pPr>
              <w:pStyle w:val="RUBRYKA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X  nie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Informacja na temat realizowanych zamówień i kwot otrzymanych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ich realizację</w:t>
            </w: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E6A" w:rsidRPr="00D3014A" w:rsidTr="004D6BA6">
        <w:trPr>
          <w:cantSplit/>
          <w:trHeight w:val="118"/>
          <w:jc w:val="right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7782" w:type="dxa"/>
            <w:gridSpan w:val="4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Nazwa zamówienia</w:t>
            </w:r>
          </w:p>
        </w:tc>
        <w:tc>
          <w:tcPr>
            <w:tcW w:w="2246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3014A" w:rsidRDefault="00FC7E6A" w:rsidP="004D6B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4A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1</w:t>
            </w:r>
          </w:p>
        </w:tc>
        <w:tc>
          <w:tcPr>
            <w:tcW w:w="778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2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2</w:t>
            </w:r>
          </w:p>
        </w:tc>
        <w:tc>
          <w:tcPr>
            <w:tcW w:w="778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2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3</w:t>
            </w:r>
          </w:p>
        </w:tc>
        <w:tc>
          <w:tcPr>
            <w:tcW w:w="778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2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4</w:t>
            </w:r>
          </w:p>
        </w:tc>
        <w:tc>
          <w:tcPr>
            <w:tcW w:w="778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2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5</w:t>
            </w:r>
          </w:p>
        </w:tc>
        <w:tc>
          <w:tcPr>
            <w:tcW w:w="7782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22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3014A" w:rsidRDefault="00FC7E6A" w:rsidP="004D6BA6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,    </w:t>
            </w:r>
            <w:r w:rsidRPr="00034124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FC7E6A" w:rsidRPr="00D3014A" w:rsidTr="004D6BA6">
        <w:trPr>
          <w:cantSplit/>
          <w:trHeight w:val="491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C7E6A" w:rsidRPr="001D5D53" w:rsidRDefault="00FC7E6A" w:rsidP="004D6BA6">
            <w:pPr>
              <w:pStyle w:val="RUBRYKA"/>
              <w:jc w:val="left"/>
              <w:rPr>
                <w:b/>
              </w:rPr>
            </w:pPr>
            <w:r w:rsidRPr="001D5D53">
              <w:rPr>
                <w:b/>
              </w:rPr>
              <w:t>X.Informacje uzupełniające</w:t>
            </w:r>
          </w:p>
        </w:tc>
      </w:tr>
      <w:tr w:rsidR="00FC7E6A" w:rsidRPr="00D3014A" w:rsidTr="004D6BA6">
        <w:trPr>
          <w:cantSplit/>
          <w:trHeight w:hRule="exact" w:val="1058"/>
          <w:jc w:val="right"/>
        </w:trPr>
        <w:tc>
          <w:tcPr>
            <w:tcW w:w="10447" w:type="dxa"/>
            <w:gridSpan w:val="5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t>1. Wykaz spółek</w:t>
            </w:r>
            <w:r w:rsidRPr="00BA6190">
              <w:t>, w których organizacja posiada co najmniej 20%</w:t>
            </w:r>
            <w:r>
              <w:t xml:space="preserve"> </w:t>
            </w:r>
            <w:r w:rsidRPr="00BA6190">
              <w:t>udziałów</w:t>
            </w:r>
            <w:r>
              <w:t xml:space="preserve"> lub akcji</w:t>
            </w:r>
            <w:r w:rsidRPr="00BA6190">
              <w:t xml:space="preserve"> w kapitale </w:t>
            </w:r>
            <w:r>
              <w:t xml:space="preserve">zakładowym </w:t>
            </w:r>
            <w:r w:rsidRPr="00BA6190">
              <w:t xml:space="preserve">lub </w:t>
            </w:r>
            <w:r>
              <w:t xml:space="preserve">co najmniej 20% </w:t>
            </w:r>
            <w:r w:rsidRPr="00BA6190">
              <w:t>ogólnej liczb</w:t>
            </w:r>
            <w:r>
              <w:t>y</w:t>
            </w:r>
            <w:r w:rsidRPr="00BA6190">
              <w:t xml:space="preserve"> głosów w organie stanowiącym spółki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2C2FEC" w:rsidRDefault="00FC7E6A" w:rsidP="004D6BA6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FC7E6A" w:rsidRPr="00D3014A" w:rsidTr="004D6BA6">
        <w:trPr>
          <w:cantSplit/>
          <w:trHeight w:hRule="exact" w:val="840"/>
          <w:jc w:val="right"/>
        </w:trPr>
        <w:tc>
          <w:tcPr>
            <w:tcW w:w="48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Lp</w:t>
            </w:r>
          </w:p>
        </w:tc>
        <w:tc>
          <w:tcPr>
            <w:tcW w:w="3277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Nazwa spółki</w:t>
            </w:r>
          </w:p>
        </w:tc>
        <w:tc>
          <w:tcPr>
            <w:tcW w:w="3348" w:type="dxa"/>
            <w:gridSpan w:val="2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Default="00FC7E6A" w:rsidP="004D6BA6">
            <w:pPr>
              <w:pStyle w:val="RUBRYKA"/>
            </w:pPr>
            <w:r>
              <w:t>Siedziba spółki</w:t>
            </w:r>
          </w:p>
        </w:tc>
        <w:tc>
          <w:tcPr>
            <w:tcW w:w="1185" w:type="dxa"/>
            <w:gridSpan w:val="1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D62F23" w:rsidRDefault="00FC7E6A" w:rsidP="004D6BA6">
            <w:pPr>
              <w:pStyle w:val="RUBRYKA"/>
              <w:rPr>
                <w:sz w:val="18"/>
                <w:szCs w:val="18"/>
              </w:rPr>
            </w:pPr>
            <w:r w:rsidRPr="00D62F23">
              <w:t>% udziałów lub akcji w kapitale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D62F23" w:rsidRDefault="00FC7E6A" w:rsidP="004D6BA6">
            <w:pPr>
              <w:pStyle w:val="RUBRYKA"/>
            </w:pPr>
            <w:r>
              <w:t xml:space="preserve">% udziału w ogólnej liczbie głosów </w:t>
            </w:r>
          </w:p>
        </w:tc>
      </w:tr>
      <w:tr w:rsidR="00FC7E6A" w:rsidRPr="00D3014A" w:rsidTr="004D6BA6">
        <w:trPr>
          <w:cantSplit/>
          <w:trHeight w:val="376"/>
          <w:jc w:val="right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1</w:t>
            </w:r>
          </w:p>
        </w:tc>
        <w:tc>
          <w:tcPr>
            <w:tcW w:w="32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1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1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>
              <w:t>%</w:t>
            </w:r>
          </w:p>
        </w:tc>
      </w:tr>
      <w:tr w:rsidR="00FC7E6A" w:rsidRPr="00D3014A" w:rsidTr="004D6BA6">
        <w:trPr>
          <w:cantSplit/>
          <w:trHeight w:val="376"/>
          <w:jc w:val="right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2</w:t>
            </w:r>
          </w:p>
        </w:tc>
        <w:tc>
          <w:tcPr>
            <w:tcW w:w="32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1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1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>
              <w:t>%</w:t>
            </w:r>
          </w:p>
        </w:tc>
      </w:tr>
      <w:tr w:rsidR="00FC7E6A" w:rsidRPr="00D3014A" w:rsidTr="004D6BA6">
        <w:trPr>
          <w:cantSplit/>
          <w:trHeight w:val="376"/>
          <w:jc w:val="right"/>
        </w:trPr>
        <w:tc>
          <w:tcPr>
            <w:tcW w:w="4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</w:pPr>
            <w:r>
              <w:t>3</w:t>
            </w:r>
          </w:p>
        </w:tc>
        <w:tc>
          <w:tcPr>
            <w:tcW w:w="32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34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18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21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E6A" w:rsidRPr="007110FC" w:rsidRDefault="00FC7E6A" w:rsidP="004D6BA6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>
              <w:t>%</w:t>
            </w:r>
          </w:p>
        </w:tc>
      </w:tr>
      <w:tr w:rsidR="00FC7E6A" w:rsidRPr="00D3014A" w:rsidTr="004D6BA6">
        <w:trPr>
          <w:cantSplit/>
          <w:trHeight w:val="710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  <w:jc w:val="left"/>
            </w:pPr>
            <w:r>
              <w:t>2</w:t>
            </w:r>
            <w:r w:rsidRPr="002C2FEC">
              <w:t>. Wykaz fundacji, których organizacja jest fundatorem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B97551" w:rsidRDefault="00FC7E6A" w:rsidP="004D6BA6">
            <w:pPr>
              <w:pStyle w:val="RUBRYKA"/>
              <w:jc w:val="left"/>
            </w:pPr>
          </w:p>
        </w:tc>
      </w:tr>
      <w:tr w:rsidR="00FC7E6A" w:rsidRPr="00D3014A" w:rsidTr="004D6BA6">
        <w:trPr>
          <w:cantSplit/>
          <w:trHeight w:val="381"/>
          <w:jc w:val="right"/>
        </w:trPr>
        <w:tc>
          <w:tcPr>
            <w:tcW w:w="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79" w:type="dxa"/>
            <w:gridSpan w:val="5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</w:tr>
      <w:tr w:rsidR="00FC7E6A" w:rsidRPr="00D3014A" w:rsidTr="004D6BA6">
        <w:trPr>
          <w:cantSplit/>
          <w:trHeight w:val="381"/>
          <w:jc w:val="right"/>
        </w:trPr>
        <w:tc>
          <w:tcPr>
            <w:tcW w:w="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79" w:type="dxa"/>
            <w:gridSpan w:val="5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</w:tr>
      <w:tr w:rsidR="00FC7E6A" w:rsidRPr="00D3014A" w:rsidTr="004D6BA6">
        <w:trPr>
          <w:cantSplit/>
          <w:trHeight w:val="381"/>
          <w:jc w:val="right"/>
        </w:trPr>
        <w:tc>
          <w:tcPr>
            <w:tcW w:w="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79" w:type="dxa"/>
            <w:gridSpan w:val="5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</w:tr>
      <w:tr w:rsidR="00FC7E6A" w:rsidRPr="00D3014A" w:rsidTr="004D6BA6">
        <w:trPr>
          <w:cantSplit/>
          <w:trHeight w:val="525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E0384" w:rsidRDefault="00FC7E6A" w:rsidP="004D6BA6">
            <w:pPr>
              <w:pStyle w:val="RUBRYKA"/>
              <w:jc w:val="left"/>
              <w:rPr>
                <w:color w:val="auto"/>
              </w:rPr>
            </w:pPr>
            <w:r>
              <w:t>3</w:t>
            </w:r>
            <w:r w:rsidRPr="002C2FEC">
              <w:t xml:space="preserve">. Informacje o kontrolach przeprowadzonych w organizacji </w:t>
            </w:r>
            <w:r w:rsidRPr="002E0384">
              <w:rPr>
                <w:color w:val="auto"/>
              </w:rPr>
              <w:t>przez organy administracji publicznej w okresie sprawozdawczym</w:t>
            </w:r>
          </w:p>
          <w:p w:rsidR="00FC7E6A" w:rsidRPr="00D04A92" w:rsidRDefault="00FC7E6A" w:rsidP="004D6BA6">
            <w:pPr>
              <w:pStyle w:val="RUBRYKA"/>
            </w:pPr>
          </w:p>
        </w:tc>
      </w:tr>
      <w:tr w:rsidR="00FC7E6A" w:rsidRPr="00D3014A" w:rsidTr="004D6BA6">
        <w:trPr>
          <w:cantSplit/>
          <w:trHeight w:val="185"/>
          <w:jc w:val="right"/>
        </w:trPr>
        <w:tc>
          <w:tcPr>
            <w:tcW w:w="4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</w:pPr>
            <w:r>
              <w:t>Lp</w:t>
            </w:r>
          </w:p>
        </w:tc>
        <w:tc>
          <w:tcPr>
            <w:tcW w:w="441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</w:pPr>
            <w:r w:rsidRPr="002C2FEC">
              <w:t>Przedmiot kontroli</w:t>
            </w:r>
          </w:p>
        </w:tc>
        <w:tc>
          <w:tcPr>
            <w:tcW w:w="3723" w:type="dxa"/>
            <w:gridSpan w:val="2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</w:pPr>
            <w:r w:rsidRPr="002C2FEC">
              <w:t>Organ kontrolujący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</w:pPr>
            <w:r w:rsidRPr="002C2FEC">
              <w:t>Data zakończenia kontroli</w:t>
            </w:r>
          </w:p>
        </w:tc>
      </w:tr>
      <w:tr w:rsidR="00FC7E6A" w:rsidRPr="00D3014A" w:rsidTr="004D6BA6">
        <w:trPr>
          <w:cantSplit/>
          <w:trHeight w:val="413"/>
          <w:jc w:val="right"/>
        </w:trPr>
        <w:tc>
          <w:tcPr>
            <w:tcW w:w="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E84251" w:rsidRDefault="00FC7E6A" w:rsidP="004D6BA6">
            <w:pPr>
              <w:pStyle w:val="RUBRYKA"/>
              <w:rPr>
                <w:rFonts w:cs="Calibri"/>
              </w:rPr>
            </w:pPr>
            <w:r w:rsidRPr="00E84251">
              <w:rPr>
                <w:rFonts w:cs="Calibri"/>
              </w:rPr>
              <w:t>1</w:t>
            </w:r>
          </w:p>
        </w:tc>
        <w:tc>
          <w:tcPr>
            <w:tcW w:w="4413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372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1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</w:tr>
      <w:tr w:rsidR="00FC7E6A" w:rsidRPr="00D3014A" w:rsidTr="004D6BA6">
        <w:trPr>
          <w:cantSplit/>
          <w:trHeight w:val="391"/>
          <w:jc w:val="right"/>
        </w:trPr>
        <w:tc>
          <w:tcPr>
            <w:tcW w:w="4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E84251" w:rsidRDefault="00FC7E6A" w:rsidP="004D6BA6">
            <w:pPr>
              <w:pStyle w:val="RUBRYKA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413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3723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18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</w:tr>
      <w:tr w:rsidR="00FC7E6A" w:rsidRPr="00D3014A" w:rsidTr="004D6BA6">
        <w:trPr>
          <w:cantSplit/>
          <w:trHeight w:val="397"/>
          <w:jc w:val="right"/>
        </w:trPr>
        <w:tc>
          <w:tcPr>
            <w:tcW w:w="4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Pr="00E84251" w:rsidRDefault="00FC7E6A" w:rsidP="004D6BA6">
            <w:pPr>
              <w:pStyle w:val="RUBRYKA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413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3723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  <w:tc>
          <w:tcPr>
            <w:tcW w:w="18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D04A92" w:rsidRDefault="00FC7E6A" w:rsidP="004D6BA6">
            <w:pPr>
              <w:pStyle w:val="RUBRYKA"/>
              <w:rPr>
                <w:rFonts w:cs="Calibri"/>
                <w:b/>
              </w:rPr>
            </w:pPr>
          </w:p>
        </w:tc>
      </w:tr>
      <w:tr w:rsidR="00FC7E6A" w:rsidRPr="00D3014A" w:rsidTr="004D6BA6">
        <w:trPr>
          <w:cantSplit/>
          <w:trHeight w:val="397"/>
          <w:jc w:val="right"/>
        </w:trPr>
        <w:tc>
          <w:tcPr>
            <w:tcW w:w="4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Style w:val="PlaceholderText"/>
                <w:rFonts w:cs="Arial"/>
              </w:rPr>
            </w:pPr>
            <w:r w:rsidRPr="00E84251">
              <w:rPr>
                <w:rFonts w:cs="Calibri"/>
              </w:rPr>
              <w:t>4</w:t>
            </w:r>
          </w:p>
        </w:tc>
        <w:tc>
          <w:tcPr>
            <w:tcW w:w="4413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Style w:val="PlaceholderText"/>
                <w:rFonts w:cs="Arial"/>
              </w:rPr>
            </w:pPr>
          </w:p>
        </w:tc>
        <w:tc>
          <w:tcPr>
            <w:tcW w:w="3723" w:type="dxa"/>
            <w:gridSpan w:val="2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Style w:val="PlaceholderText"/>
                <w:rFonts w:cs="Arial"/>
              </w:rPr>
            </w:pPr>
          </w:p>
        </w:tc>
        <w:tc>
          <w:tcPr>
            <w:tcW w:w="18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Style w:val="PlaceholderText"/>
                <w:rFonts w:cs="Arial"/>
              </w:rPr>
            </w:pPr>
          </w:p>
        </w:tc>
      </w:tr>
      <w:tr w:rsidR="00FC7E6A" w:rsidRPr="00D3014A" w:rsidTr="004D6BA6">
        <w:trPr>
          <w:cantSplit/>
          <w:trHeight w:val="710"/>
          <w:jc w:val="right"/>
        </w:trPr>
        <w:tc>
          <w:tcPr>
            <w:tcW w:w="7720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  <w:jc w:val="both"/>
            </w:pPr>
            <w:r>
              <w:t>4</w:t>
            </w:r>
            <w:r w:rsidRPr="002C2FEC">
              <w:t xml:space="preserve">. </w:t>
            </w:r>
            <w:r>
              <w:t>O</w:t>
            </w:r>
            <w:r w:rsidRPr="002C2FEC">
              <w:t>rganizacja przeprowadziła badanie sprawozdania finansowego</w:t>
            </w:r>
            <w:r>
              <w:t xml:space="preserve"> na podstawie ustawy z dnia 29 września 1994 r. o rachunkowości (Dz. U. z 2009 r. Nr 152, poz. 1223, z późn. zm.) lub rozporządzenia Ministra Finansów z dnia 23 grudnia 2004 r. w sprawie obowiązku badania sprawozdań finansowych organizacji pożytku publicznego (Dz. U. Nr 285, poz. 2852)</w:t>
            </w:r>
          </w:p>
        </w:tc>
        <w:tc>
          <w:tcPr>
            <w:tcW w:w="272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jc w:val="left"/>
            </w:pPr>
            <w:r>
              <w:rPr>
                <w:noProof/>
              </w:rPr>
              <w:pict>
                <v:shape id="Obraz 22" o:spid="_x0000_i1046" type="#_x0000_t75" style="width:105.75pt;height:19.5pt;visibility:visible">
                  <v:imagedata r:id="rId31" o:title=""/>
                </v:shape>
              </w:pict>
            </w:r>
          </w:p>
          <w:p w:rsidR="00FC7E6A" w:rsidRDefault="00FC7E6A" w:rsidP="004D6BA6">
            <w:pPr>
              <w:pStyle w:val="RUBRYKA"/>
              <w:jc w:val="left"/>
              <w:rPr>
                <w:noProof/>
              </w:rPr>
            </w:pPr>
            <w:r>
              <w:rPr>
                <w:noProof/>
              </w:rPr>
              <w:t>X nie</w:t>
            </w:r>
          </w:p>
        </w:tc>
      </w:tr>
      <w:tr w:rsidR="00FC7E6A" w:rsidRPr="00D3014A" w:rsidTr="004D6BA6">
        <w:trPr>
          <w:cantSplit/>
          <w:trHeight w:val="710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7E6A" w:rsidRPr="002C2FEC" w:rsidRDefault="00FC7E6A" w:rsidP="004D6BA6">
            <w:pPr>
              <w:pStyle w:val="RUBRYKA"/>
              <w:jc w:val="left"/>
            </w:pPr>
            <w:r>
              <w:t>5</w:t>
            </w:r>
            <w:r w:rsidRPr="002C2FEC">
              <w:t xml:space="preserve">. </w:t>
            </w:r>
            <w:r>
              <w:t>Dodatkowe</w:t>
            </w:r>
            <w:r w:rsidRPr="002C2FEC">
              <w:t xml:space="preserve"> informacje</w:t>
            </w:r>
          </w:p>
          <w:p w:rsidR="00FC7E6A" w:rsidRDefault="00FC7E6A" w:rsidP="004D6BA6">
            <w:pPr>
              <w:pStyle w:val="RUBRYKA"/>
              <w:jc w:val="left"/>
            </w:pPr>
          </w:p>
          <w:p w:rsidR="00FC7E6A" w:rsidRPr="002C2FEC" w:rsidRDefault="00FC7E6A" w:rsidP="004D6BA6">
            <w:pPr>
              <w:spacing w:after="0" w:line="240" w:lineRule="auto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>Należy wpisać w poniższe pole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inne informacje,</w:t>
            </w:r>
            <w:r w:rsidRPr="00F0566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którymi organizacja chciałaby podzielić się z opinią publiczną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FC7E6A" w:rsidRPr="00D3014A" w:rsidTr="004D6BA6">
        <w:trPr>
          <w:cantSplit/>
          <w:trHeight w:val="1104"/>
          <w:jc w:val="right"/>
        </w:trPr>
        <w:tc>
          <w:tcPr>
            <w:tcW w:w="10447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</w:tr>
      <w:tr w:rsidR="00FC7E6A" w:rsidRPr="00D3014A" w:rsidTr="004D6BA6">
        <w:trPr>
          <w:cantSplit/>
          <w:trHeight w:val="1751"/>
          <w:jc w:val="right"/>
        </w:trPr>
        <w:tc>
          <w:tcPr>
            <w:tcW w:w="2896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  <w:r w:rsidRPr="007B12AD">
              <w:rPr>
                <w:sz w:val="16"/>
                <w:szCs w:val="16"/>
              </w:rPr>
              <w:t>Sporządził/a</w:t>
            </w:r>
          </w:p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  <w:r w:rsidRPr="007B12AD">
              <w:rPr>
                <w:sz w:val="16"/>
                <w:szCs w:val="16"/>
              </w:rPr>
              <w:t>Imię i nazwisko</w:t>
            </w:r>
          </w:p>
          <w:p w:rsidR="00FC7E6A" w:rsidRPr="007B12AD" w:rsidRDefault="00FC7E6A" w:rsidP="004D6BA6">
            <w:pPr>
              <w:pStyle w:val="RUBRYKA"/>
              <w:rPr>
                <w:rFonts w:cs="Calibri"/>
                <w:sz w:val="16"/>
                <w:szCs w:val="16"/>
              </w:rPr>
            </w:pPr>
            <w:r w:rsidRPr="007B12AD">
              <w:rPr>
                <w:rFonts w:cs="Calibri"/>
                <w:sz w:val="16"/>
                <w:szCs w:val="16"/>
              </w:rPr>
              <w:t>Funkcja</w:t>
            </w:r>
          </w:p>
          <w:p w:rsidR="00FC7E6A" w:rsidRDefault="00FC7E6A" w:rsidP="004D6BA6">
            <w:pPr>
              <w:pStyle w:val="RUBRYKA"/>
              <w:rPr>
                <w:rFonts w:cs="Calibri"/>
              </w:rPr>
            </w:pPr>
          </w:p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  <w:tc>
          <w:tcPr>
            <w:tcW w:w="233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  <w:r w:rsidRPr="007B12AD">
              <w:rPr>
                <w:sz w:val="16"/>
                <w:szCs w:val="16"/>
              </w:rPr>
              <w:t>Podpis</w:t>
            </w:r>
          </w:p>
          <w:p w:rsidR="00FC7E6A" w:rsidRDefault="00FC7E6A" w:rsidP="004D6BA6">
            <w:pPr>
              <w:pStyle w:val="RUBRYKA"/>
            </w:pPr>
          </w:p>
          <w:p w:rsidR="00FC7E6A" w:rsidRDefault="00FC7E6A" w:rsidP="004D6BA6">
            <w:pPr>
              <w:pStyle w:val="RUBRYKA"/>
            </w:pPr>
          </w:p>
          <w:p w:rsidR="00FC7E6A" w:rsidRDefault="00FC7E6A" w:rsidP="004D6BA6">
            <w:pPr>
              <w:pStyle w:val="RUBRYKA"/>
            </w:pPr>
          </w:p>
          <w:p w:rsidR="00FC7E6A" w:rsidRDefault="00FC7E6A" w:rsidP="004D6BA6">
            <w:pPr>
              <w:pStyle w:val="RUBRYKA"/>
            </w:pPr>
          </w:p>
        </w:tc>
        <w:tc>
          <w:tcPr>
            <w:tcW w:w="1978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  <w:r w:rsidRPr="007B12AD">
              <w:rPr>
                <w:sz w:val="16"/>
                <w:szCs w:val="16"/>
              </w:rPr>
              <w:t>Data wypełnienia sprawozdania</w:t>
            </w:r>
          </w:p>
          <w:p w:rsidR="00FC7E6A" w:rsidRDefault="00FC7E6A" w:rsidP="004D6BA6">
            <w:pPr>
              <w:pStyle w:val="RUBRYKA"/>
            </w:pPr>
          </w:p>
          <w:p w:rsidR="00FC7E6A" w:rsidRDefault="00FC7E6A" w:rsidP="004D6BA6">
            <w:pPr>
              <w:pStyle w:val="RUBRYKA"/>
            </w:pPr>
          </w:p>
          <w:p w:rsidR="00FC7E6A" w:rsidRDefault="00FC7E6A" w:rsidP="004D6BA6">
            <w:pPr>
              <w:pStyle w:val="RUBRYKA"/>
              <w:rPr>
                <w:rFonts w:cs="Calibri"/>
              </w:rPr>
            </w:pPr>
          </w:p>
        </w:tc>
        <w:tc>
          <w:tcPr>
            <w:tcW w:w="3243" w:type="dxa"/>
            <w:gridSpan w:val="1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  <w:r w:rsidRPr="007B12AD">
              <w:rPr>
                <w:sz w:val="16"/>
                <w:szCs w:val="16"/>
              </w:rPr>
              <w:t>Miejsce na pieczęć organizacji o ile organizacja posiada pieczęć</w:t>
            </w:r>
          </w:p>
          <w:p w:rsidR="00FC7E6A" w:rsidRPr="007B12AD" w:rsidRDefault="00FC7E6A" w:rsidP="004D6BA6">
            <w:pPr>
              <w:pStyle w:val="RUBRYKA"/>
              <w:rPr>
                <w:sz w:val="16"/>
                <w:szCs w:val="16"/>
              </w:rPr>
            </w:pPr>
          </w:p>
          <w:p w:rsidR="00FC7E6A" w:rsidRDefault="00FC7E6A" w:rsidP="004D6BA6">
            <w:pPr>
              <w:pStyle w:val="RUBRYKA"/>
            </w:pPr>
          </w:p>
          <w:p w:rsidR="00FC7E6A" w:rsidRPr="00EF31CD" w:rsidRDefault="00FC7E6A" w:rsidP="004D6BA6">
            <w:pPr>
              <w:pStyle w:val="RUBRYKA"/>
            </w:pPr>
          </w:p>
        </w:tc>
      </w:tr>
    </w:tbl>
    <w:p w:rsidR="00FC7E6A" w:rsidRPr="00463BA6" w:rsidRDefault="00FC7E6A" w:rsidP="00686798">
      <w:pPr>
        <w:pStyle w:val="RUBRYKA"/>
      </w:pPr>
    </w:p>
    <w:p w:rsidR="00FC7E6A" w:rsidRDefault="00FC7E6A" w:rsidP="00686798"/>
    <w:p w:rsidR="00FC7E6A" w:rsidRDefault="00FC7E6A" w:rsidP="00686798"/>
    <w:p w:rsidR="00FC7E6A" w:rsidRDefault="00FC7E6A" w:rsidP="00686798"/>
    <w:p w:rsidR="00FC7E6A" w:rsidRDefault="00FC7E6A"/>
    <w:sectPr w:rsidR="00FC7E6A" w:rsidSect="00946F84">
      <w:headerReference w:type="default" r:id="rId32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6A" w:rsidRDefault="00FC7E6A" w:rsidP="005F0736">
      <w:pPr>
        <w:spacing w:after="0" w:line="240" w:lineRule="auto"/>
      </w:pPr>
      <w:r>
        <w:separator/>
      </w:r>
    </w:p>
  </w:endnote>
  <w:endnote w:type="continuationSeparator" w:id="0">
    <w:p w:rsidR="00FC7E6A" w:rsidRDefault="00FC7E6A" w:rsidP="005F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6A" w:rsidRDefault="00FC7E6A" w:rsidP="00946F84">
    <w:pPr>
      <w:pStyle w:val="Footer"/>
      <w:jc w:val="center"/>
    </w:pPr>
    <w:fldSimple w:instr=" PAGE   \* MERGEFORMAT 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6A" w:rsidRDefault="00FC7E6A" w:rsidP="005F0736">
      <w:pPr>
        <w:spacing w:after="0" w:line="240" w:lineRule="auto"/>
      </w:pPr>
      <w:r>
        <w:separator/>
      </w:r>
    </w:p>
  </w:footnote>
  <w:footnote w:type="continuationSeparator" w:id="0">
    <w:p w:rsidR="00FC7E6A" w:rsidRDefault="00FC7E6A" w:rsidP="005F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6A" w:rsidRDefault="00FC7E6A" w:rsidP="00946F84">
    <w:pPr>
      <w:pStyle w:val="Header"/>
      <w:ind w:left="3263" w:firstLine="4536"/>
      <w:jc w:val="right"/>
      <w:rPr>
        <w:sz w:val="18"/>
        <w:szCs w:val="18"/>
      </w:rPr>
    </w:pPr>
    <w:r>
      <w:rPr>
        <w:noProof/>
      </w:rPr>
      <w:pict>
        <v:rect id="Prostokąt 3" o:spid="_x0000_s2049" style="position:absolute;left:0;text-align:left;margin-left:557.1pt;margin-top:134.5pt;width:38.2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<v:textbox style="mso-fit-shape-to-text:t" inset="0,,0">
            <w:txbxContent>
              <w:p w:rsidR="00FC7E6A" w:rsidRDefault="00FC7E6A" w:rsidP="00946F84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page" anchory="page"/>
        </v:rect>
      </w:pict>
    </w:r>
    <w:r w:rsidRPr="00E41810">
      <w:rPr>
        <w:sz w:val="18"/>
        <w:szCs w:val="18"/>
      </w:rPr>
      <w:t xml:space="preserve">Załącznik </w:t>
    </w:r>
  </w:p>
  <w:p w:rsidR="00FC7E6A" w:rsidRPr="00E41810" w:rsidRDefault="00FC7E6A" w:rsidP="00946F84">
    <w:pPr>
      <w:pStyle w:val="Header"/>
      <w:ind w:left="4536"/>
      <w:jc w:val="right"/>
      <w:rPr>
        <w:sz w:val="18"/>
        <w:szCs w:val="18"/>
      </w:rPr>
    </w:pPr>
    <w:r>
      <w:rPr>
        <w:sz w:val="18"/>
        <w:szCs w:val="18"/>
      </w:rPr>
      <w:tab/>
      <w:t xml:space="preserve"> </w:t>
    </w:r>
    <w:r w:rsidRPr="00E41810">
      <w:rPr>
        <w:sz w:val="18"/>
        <w:szCs w:val="18"/>
      </w:rPr>
      <w:t xml:space="preserve">do rozporządzenia </w:t>
    </w:r>
    <w:r>
      <w:rPr>
        <w:sz w:val="18"/>
        <w:szCs w:val="18"/>
      </w:rPr>
      <w:t>Ministra Pracy i Polityki Społecznej</w:t>
    </w:r>
  </w:p>
  <w:p w:rsidR="00FC7E6A" w:rsidRDefault="00FC7E6A" w:rsidP="00946F8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 w:rsidRPr="00E41810">
      <w:rPr>
        <w:sz w:val="18"/>
        <w:szCs w:val="18"/>
      </w:rPr>
      <w:t>z dnia…</w:t>
    </w:r>
    <w:r>
      <w:rPr>
        <w:sz w:val="18"/>
        <w:szCs w:val="18"/>
      </w:rPr>
      <w:t>…..</w:t>
    </w:r>
    <w:r w:rsidRPr="00E41810">
      <w:rPr>
        <w:sz w:val="18"/>
        <w:szCs w:val="18"/>
      </w:rPr>
      <w:t>……</w:t>
    </w:r>
    <w:r>
      <w:rPr>
        <w:sz w:val="18"/>
        <w:szCs w:val="18"/>
      </w:rPr>
      <w:t>(</w:t>
    </w:r>
    <w:r w:rsidRPr="00E41810">
      <w:rPr>
        <w:sz w:val="18"/>
        <w:szCs w:val="18"/>
      </w:rPr>
      <w:t>Nr………poz……….)</w:t>
    </w:r>
  </w:p>
  <w:p w:rsidR="00FC7E6A" w:rsidRDefault="00FC7E6A" w:rsidP="00946F84">
    <w:pPr>
      <w:pStyle w:val="Header"/>
      <w:rPr>
        <w:sz w:val="18"/>
        <w:szCs w:val="18"/>
      </w:rPr>
    </w:pPr>
  </w:p>
  <w:p w:rsidR="00FC7E6A" w:rsidRDefault="00FC7E6A" w:rsidP="00946F84">
    <w:pPr>
      <w:pStyle w:val="Header"/>
      <w:rPr>
        <w:sz w:val="18"/>
        <w:szCs w:val="18"/>
      </w:rPr>
    </w:pPr>
  </w:p>
  <w:p w:rsidR="00FC7E6A" w:rsidRDefault="00FC7E6A" w:rsidP="00946F84">
    <w:pPr>
      <w:pStyle w:val="Header"/>
      <w:rPr>
        <w:sz w:val="18"/>
        <w:szCs w:val="18"/>
      </w:rPr>
    </w:pPr>
  </w:p>
  <w:p w:rsidR="00FC7E6A" w:rsidRDefault="00FC7E6A" w:rsidP="00946F84">
    <w:pPr>
      <w:pStyle w:val="Header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FC7E6A" w:rsidRDefault="00FC7E6A" w:rsidP="00946F84">
    <w:pPr>
      <w:pStyle w:val="Header"/>
      <w:jc w:val="center"/>
      <w:rPr>
        <w:sz w:val="24"/>
        <w:szCs w:val="24"/>
      </w:rPr>
    </w:pPr>
  </w:p>
  <w:p w:rsidR="00FC7E6A" w:rsidRDefault="00FC7E6A" w:rsidP="00946F84">
    <w:pPr>
      <w:pStyle w:val="Header"/>
      <w:jc w:val="center"/>
      <w:rPr>
        <w:sz w:val="24"/>
        <w:szCs w:val="24"/>
      </w:rPr>
    </w:pPr>
  </w:p>
  <w:p w:rsidR="00FC7E6A" w:rsidRDefault="00FC7E6A" w:rsidP="00946F84">
    <w:pPr>
      <w:pStyle w:val="Header"/>
      <w:jc w:val="center"/>
      <w:rPr>
        <w:sz w:val="24"/>
        <w:szCs w:val="24"/>
      </w:rPr>
    </w:pPr>
  </w:p>
  <w:p w:rsidR="00FC7E6A" w:rsidRPr="00550063" w:rsidRDefault="00FC7E6A" w:rsidP="00946F84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6A" w:rsidRPr="00101581" w:rsidRDefault="00FC7E6A" w:rsidP="00946F84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E7069C"/>
    <w:multiLevelType w:val="hybridMultilevel"/>
    <w:tmpl w:val="1ED63A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9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45645D"/>
    <w:multiLevelType w:val="hybridMultilevel"/>
    <w:tmpl w:val="363C15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38774B"/>
    <w:multiLevelType w:val="hybridMultilevel"/>
    <w:tmpl w:val="B2AE323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2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27"/>
  </w:num>
  <w:num w:numId="21">
    <w:abstractNumId w:val="7"/>
  </w:num>
  <w:num w:numId="22">
    <w:abstractNumId w:val="8"/>
  </w:num>
  <w:num w:numId="23">
    <w:abstractNumId w:val="25"/>
  </w:num>
  <w:num w:numId="24">
    <w:abstractNumId w:val="21"/>
  </w:num>
  <w:num w:numId="25">
    <w:abstractNumId w:val="23"/>
  </w:num>
  <w:num w:numId="26">
    <w:abstractNumId w:val="22"/>
  </w:num>
  <w:num w:numId="27">
    <w:abstractNumId w:val="2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798"/>
    <w:rsid w:val="00011477"/>
    <w:rsid w:val="00034124"/>
    <w:rsid w:val="00055F2D"/>
    <w:rsid w:val="00077ACA"/>
    <w:rsid w:val="000E5FF6"/>
    <w:rsid w:val="00101581"/>
    <w:rsid w:val="001124FB"/>
    <w:rsid w:val="00140023"/>
    <w:rsid w:val="001520C2"/>
    <w:rsid w:val="00167D53"/>
    <w:rsid w:val="00172783"/>
    <w:rsid w:val="00192E0B"/>
    <w:rsid w:val="00195229"/>
    <w:rsid w:val="001D5D53"/>
    <w:rsid w:val="001E13F0"/>
    <w:rsid w:val="002036B6"/>
    <w:rsid w:val="00206573"/>
    <w:rsid w:val="002201BA"/>
    <w:rsid w:val="00223B08"/>
    <w:rsid w:val="00254554"/>
    <w:rsid w:val="002556D8"/>
    <w:rsid w:val="00283E46"/>
    <w:rsid w:val="002C2FEC"/>
    <w:rsid w:val="002E0384"/>
    <w:rsid w:val="002F5FB0"/>
    <w:rsid w:val="00307865"/>
    <w:rsid w:val="00316E21"/>
    <w:rsid w:val="0032460D"/>
    <w:rsid w:val="0033219C"/>
    <w:rsid w:val="00343A69"/>
    <w:rsid w:val="00350238"/>
    <w:rsid w:val="00367CB4"/>
    <w:rsid w:val="00374F6F"/>
    <w:rsid w:val="00386366"/>
    <w:rsid w:val="00391C01"/>
    <w:rsid w:val="003F1F92"/>
    <w:rsid w:val="003F38C9"/>
    <w:rsid w:val="003F6223"/>
    <w:rsid w:val="00463BA6"/>
    <w:rsid w:val="00492F4D"/>
    <w:rsid w:val="004B1413"/>
    <w:rsid w:val="004D6BA6"/>
    <w:rsid w:val="00515D1F"/>
    <w:rsid w:val="005200EC"/>
    <w:rsid w:val="0052182C"/>
    <w:rsid w:val="00530592"/>
    <w:rsid w:val="00547D3A"/>
    <w:rsid w:val="00550063"/>
    <w:rsid w:val="005526A8"/>
    <w:rsid w:val="005A7BC2"/>
    <w:rsid w:val="005D3A23"/>
    <w:rsid w:val="005F0736"/>
    <w:rsid w:val="006163DA"/>
    <w:rsid w:val="00616F22"/>
    <w:rsid w:val="00635E3C"/>
    <w:rsid w:val="0066452B"/>
    <w:rsid w:val="006840F7"/>
    <w:rsid w:val="00686798"/>
    <w:rsid w:val="006907A0"/>
    <w:rsid w:val="00697D60"/>
    <w:rsid w:val="006A1FDD"/>
    <w:rsid w:val="006A5FC1"/>
    <w:rsid w:val="006D239C"/>
    <w:rsid w:val="006D4019"/>
    <w:rsid w:val="006F4D7E"/>
    <w:rsid w:val="007110FC"/>
    <w:rsid w:val="007145DA"/>
    <w:rsid w:val="00741B3E"/>
    <w:rsid w:val="0075060E"/>
    <w:rsid w:val="007648D0"/>
    <w:rsid w:val="00766E49"/>
    <w:rsid w:val="007678C0"/>
    <w:rsid w:val="00776A39"/>
    <w:rsid w:val="00790E43"/>
    <w:rsid w:val="007A3198"/>
    <w:rsid w:val="007A627A"/>
    <w:rsid w:val="007B12AD"/>
    <w:rsid w:val="00841077"/>
    <w:rsid w:val="00862ADE"/>
    <w:rsid w:val="00871474"/>
    <w:rsid w:val="00886E98"/>
    <w:rsid w:val="00895454"/>
    <w:rsid w:val="008A47E4"/>
    <w:rsid w:val="008C2379"/>
    <w:rsid w:val="008E3D1E"/>
    <w:rsid w:val="0093379D"/>
    <w:rsid w:val="00946F84"/>
    <w:rsid w:val="009A1AEB"/>
    <w:rsid w:val="009E50F5"/>
    <w:rsid w:val="009F02E5"/>
    <w:rsid w:val="009F7C3C"/>
    <w:rsid w:val="00A73C5E"/>
    <w:rsid w:val="00A778C3"/>
    <w:rsid w:val="00AB4F90"/>
    <w:rsid w:val="00AC0D20"/>
    <w:rsid w:val="00AC4726"/>
    <w:rsid w:val="00AD6AAC"/>
    <w:rsid w:val="00AF04CD"/>
    <w:rsid w:val="00B15C5E"/>
    <w:rsid w:val="00B202BB"/>
    <w:rsid w:val="00B21416"/>
    <w:rsid w:val="00B34CD6"/>
    <w:rsid w:val="00B66103"/>
    <w:rsid w:val="00B70CB9"/>
    <w:rsid w:val="00B87510"/>
    <w:rsid w:val="00B92004"/>
    <w:rsid w:val="00B97551"/>
    <w:rsid w:val="00B97B5F"/>
    <w:rsid w:val="00BA6190"/>
    <w:rsid w:val="00C076EE"/>
    <w:rsid w:val="00C077BD"/>
    <w:rsid w:val="00C37EBC"/>
    <w:rsid w:val="00C46FC2"/>
    <w:rsid w:val="00C6635A"/>
    <w:rsid w:val="00CB1F4B"/>
    <w:rsid w:val="00CB341A"/>
    <w:rsid w:val="00CC19D3"/>
    <w:rsid w:val="00CC4494"/>
    <w:rsid w:val="00CE5023"/>
    <w:rsid w:val="00D04A92"/>
    <w:rsid w:val="00D169D9"/>
    <w:rsid w:val="00D20E77"/>
    <w:rsid w:val="00D3014A"/>
    <w:rsid w:val="00D45646"/>
    <w:rsid w:val="00D62F23"/>
    <w:rsid w:val="00DA3013"/>
    <w:rsid w:val="00DB34E7"/>
    <w:rsid w:val="00DB5C93"/>
    <w:rsid w:val="00DC0DE3"/>
    <w:rsid w:val="00DC5E9D"/>
    <w:rsid w:val="00DE1E1B"/>
    <w:rsid w:val="00E26C5E"/>
    <w:rsid w:val="00E41810"/>
    <w:rsid w:val="00E44666"/>
    <w:rsid w:val="00E651D8"/>
    <w:rsid w:val="00E84251"/>
    <w:rsid w:val="00E85C7C"/>
    <w:rsid w:val="00EB77CC"/>
    <w:rsid w:val="00EF1BBD"/>
    <w:rsid w:val="00EF31CD"/>
    <w:rsid w:val="00F05664"/>
    <w:rsid w:val="00F4202E"/>
    <w:rsid w:val="00FC7E6A"/>
    <w:rsid w:val="00FD2F10"/>
    <w:rsid w:val="00FE41B9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98"/>
    <w:pPr>
      <w:spacing w:after="200" w:line="276" w:lineRule="auto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A4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5646"/>
    <w:rPr>
      <w:rFonts w:ascii="Cambria" w:hAnsi="Cambria" w:cs="Times New Roman"/>
      <w:b/>
      <w:bCs/>
      <w:sz w:val="26"/>
      <w:szCs w:val="26"/>
    </w:rPr>
  </w:style>
  <w:style w:type="paragraph" w:customStyle="1" w:styleId="INFORMACJAPODSTAWOWA">
    <w:name w:val="INFORMACJA PODSTAWOWA"/>
    <w:basedOn w:val="Normal"/>
    <w:uiPriority w:val="99"/>
    <w:rsid w:val="00686798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"/>
    <w:next w:val="Normal"/>
    <w:uiPriority w:val="99"/>
    <w:rsid w:val="00686798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"/>
    <w:uiPriority w:val="99"/>
    <w:rsid w:val="00686798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"/>
    <w:uiPriority w:val="99"/>
    <w:rsid w:val="00686798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"/>
    <w:link w:val="KOMENTARZZnak"/>
    <w:uiPriority w:val="99"/>
    <w:rsid w:val="00686798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686798"/>
    <w:pPr>
      <w:autoSpaceDE w:val="0"/>
      <w:autoSpaceDN w:val="0"/>
      <w:spacing w:after="0" w:line="240" w:lineRule="auto"/>
      <w:outlineLvl w:val="1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798"/>
    <w:rPr>
      <w:rFonts w:ascii="Calibri" w:hAnsi="Calibri" w:cs="Times New Roman"/>
    </w:rPr>
  </w:style>
  <w:style w:type="character" w:customStyle="1" w:styleId="BodyTextChar1">
    <w:name w:val="Body Text Char1"/>
    <w:link w:val="BodyText"/>
    <w:uiPriority w:val="99"/>
    <w:locked/>
    <w:rsid w:val="00686798"/>
    <w:rPr>
      <w:rFonts w:ascii="Arial" w:hAnsi="Arial"/>
      <w:sz w:val="18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68679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798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686798"/>
    <w:rPr>
      <w:rFonts w:ascii="Tahoma" w:hAnsi="Tahoma"/>
      <w:sz w:val="16"/>
      <w:lang w:val="pl-PL" w:eastAsia="pl-PL"/>
    </w:rPr>
  </w:style>
  <w:style w:type="paragraph" w:customStyle="1" w:styleId="INFORMACJAPODSTAWOWANUMEROWANA">
    <w:name w:val="INFORMACJA PODSTAWOWA NUMEROWANA"/>
    <w:basedOn w:val="INFORMACJAPODSTAWOWA"/>
    <w:uiPriority w:val="99"/>
    <w:rsid w:val="00686798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"/>
    <w:uiPriority w:val="99"/>
    <w:rsid w:val="00686798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6867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6798"/>
    <w:rPr>
      <w:rFonts w:ascii="Calibri" w:hAnsi="Calibri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686798"/>
    <w:rPr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6867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6798"/>
    <w:rPr>
      <w:rFonts w:ascii="Calibri" w:hAnsi="Calibri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86798"/>
    <w:rPr>
      <w:lang w:val="pl-PL" w:eastAsia="pl-PL"/>
    </w:rPr>
  </w:style>
  <w:style w:type="paragraph" w:customStyle="1" w:styleId="WSKAZWKA">
    <w:name w:val="WSKAZÓWKA"/>
    <w:basedOn w:val="Normal"/>
    <w:uiPriority w:val="99"/>
    <w:rsid w:val="00686798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"/>
    <w:next w:val="Normal"/>
    <w:uiPriority w:val="99"/>
    <w:rsid w:val="00686798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"/>
    <w:uiPriority w:val="99"/>
    <w:rsid w:val="00686798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"/>
    <w:uiPriority w:val="99"/>
    <w:rsid w:val="00686798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6798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686798"/>
    <w:pPr>
      <w:ind w:left="720"/>
    </w:pPr>
  </w:style>
  <w:style w:type="character" w:customStyle="1" w:styleId="Styl1">
    <w:name w:val="Styl1"/>
    <w:uiPriority w:val="99"/>
    <w:rsid w:val="00686798"/>
    <w:rPr>
      <w:bdr w:val="single" w:sz="2" w:space="0" w:color="auto"/>
    </w:rPr>
  </w:style>
  <w:style w:type="character" w:styleId="Hyperlink">
    <w:name w:val="Hyperlink"/>
    <w:basedOn w:val="DefaultParagraphFont"/>
    <w:uiPriority w:val="99"/>
    <w:rsid w:val="0068679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86798"/>
    <w:pPr>
      <w:autoSpaceDE/>
      <w:autoSpaceDN/>
      <w:spacing w:after="200"/>
    </w:pPr>
    <w:rPr>
      <w:rFonts w:ascii="Calibri" w:hAnsi="Calibri"/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686798"/>
    <w:rPr>
      <w:rFonts w:ascii="Calibri" w:hAnsi="Calibri" w:cs="Times New Roman"/>
      <w:b/>
      <w:bCs/>
      <w:sz w:val="20"/>
      <w:szCs w:val="20"/>
      <w:lang w:bidi="ar-SA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86798"/>
    <w:rPr>
      <w:rFonts w:ascii="Calibri" w:hAnsi="Calibri"/>
      <w:b/>
      <w:lang w:val="pl-PL" w:eastAsia="pl-PL"/>
    </w:rPr>
  </w:style>
  <w:style w:type="paragraph" w:styleId="Header">
    <w:name w:val="header"/>
    <w:basedOn w:val="Normal"/>
    <w:link w:val="HeaderChar1"/>
    <w:uiPriority w:val="99"/>
    <w:rsid w:val="0068679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798"/>
    <w:rPr>
      <w:rFonts w:ascii="Calibri" w:hAnsi="Calibri" w:cs="Times New Roman"/>
    </w:rPr>
  </w:style>
  <w:style w:type="character" w:customStyle="1" w:styleId="HeaderChar1">
    <w:name w:val="Header Char1"/>
    <w:link w:val="Header"/>
    <w:uiPriority w:val="99"/>
    <w:locked/>
    <w:rsid w:val="00686798"/>
    <w:rPr>
      <w:rFonts w:ascii="Calibri" w:hAnsi="Calibri"/>
      <w:sz w:val="22"/>
      <w:lang w:val="pl-PL" w:eastAsia="pl-PL"/>
    </w:rPr>
  </w:style>
  <w:style w:type="paragraph" w:styleId="Footer">
    <w:name w:val="footer"/>
    <w:basedOn w:val="Normal"/>
    <w:link w:val="FooterChar1"/>
    <w:uiPriority w:val="99"/>
    <w:rsid w:val="0068679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798"/>
    <w:rPr>
      <w:rFonts w:ascii="Calibri" w:hAnsi="Calibri" w:cs="Times New Roman"/>
    </w:rPr>
  </w:style>
  <w:style w:type="character" w:customStyle="1" w:styleId="FooterChar1">
    <w:name w:val="Footer Char1"/>
    <w:link w:val="Footer"/>
    <w:uiPriority w:val="99"/>
    <w:locked/>
    <w:rsid w:val="00686798"/>
    <w:rPr>
      <w:rFonts w:ascii="Calibri" w:hAnsi="Calibri"/>
      <w:sz w:val="22"/>
      <w:lang w:val="pl-PL" w:eastAsia="pl-PL"/>
    </w:rPr>
  </w:style>
  <w:style w:type="paragraph" w:customStyle="1" w:styleId="Akapitzlist1">
    <w:name w:val="Akapit z listą1"/>
    <w:basedOn w:val="Normal"/>
    <w:uiPriority w:val="99"/>
    <w:rsid w:val="00686798"/>
    <w:pPr>
      <w:spacing w:after="0" w:line="240" w:lineRule="auto"/>
      <w:ind w:left="720" w:firstLine="360"/>
      <w:contextualSpacing/>
    </w:pPr>
    <w:rPr>
      <w:rFonts w:ascii="Times New Roman" w:hAnsi="Times New Roman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8A47E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KOMENTARZZnak">
    <w:name w:val="KOMENTARZ Znak"/>
    <w:basedOn w:val="DefaultParagraphFont"/>
    <w:link w:val="KOMENTARZ"/>
    <w:uiPriority w:val="99"/>
    <w:locked/>
    <w:rsid w:val="008A47E4"/>
    <w:rPr>
      <w:rFonts w:ascii="Arial" w:hAnsi="Arial" w:cs="Arial"/>
      <w:b/>
      <w:bCs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tat.gov.pl/klasyfikacje/pkd_07/pkd_07.htm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e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http://www.stat.gov.pl/klasyfikacje/pkd_07/pkd_07.htm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stat.gov.pl/klasyfikacje/pkd_07/pkd_07.htm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13</Pages>
  <Words>3142</Words>
  <Characters>18856</Characters>
  <Application>Microsoft Office Outlook</Application>
  <DocSecurity>0</DocSecurity>
  <Lines>0</Lines>
  <Paragraphs>0</Paragraphs>
  <ScaleCrop>false</ScaleCrop>
  <Company>ŁU3W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 sprawozdania (wypełnia MPiPS)</dc:title>
  <dc:subject/>
  <dc:creator>ŁU3W</dc:creator>
  <cp:keywords/>
  <dc:description/>
  <cp:lastModifiedBy>ŁU3W</cp:lastModifiedBy>
  <cp:revision>6</cp:revision>
  <cp:lastPrinted>2015-03-26T12:42:00Z</cp:lastPrinted>
  <dcterms:created xsi:type="dcterms:W3CDTF">2015-03-04T07:02:00Z</dcterms:created>
  <dcterms:modified xsi:type="dcterms:W3CDTF">2015-03-26T12:56:00Z</dcterms:modified>
</cp:coreProperties>
</file>